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6A0D5" w14:textId="68465AE6" w:rsidR="003413BA" w:rsidRPr="00AF2709" w:rsidRDefault="00B96362" w:rsidP="0097621D">
      <w:pPr>
        <w:rPr>
          <w:rFonts w:ascii="Adagio_Slab" w:hAnsi="Adagio_Slab"/>
          <w:sz w:val="16"/>
          <w:szCs w:val="16"/>
        </w:rPr>
      </w:pPr>
      <w:r w:rsidRPr="00AF2709">
        <w:rPr>
          <w:rFonts w:ascii="Adagio_Slab" w:eastAsia="Calibri" w:hAnsi="Adagio_Slab"/>
          <w:b/>
          <w:color w:val="0000FF"/>
          <w:sz w:val="16"/>
          <w:szCs w:val="16"/>
        </w:rPr>
        <w:t xml:space="preserve">oznaczenie sprawy </w:t>
      </w:r>
      <w:r w:rsidR="004B2E9C" w:rsidRPr="00AF2709">
        <w:rPr>
          <w:rFonts w:ascii="Adagio_Slab" w:eastAsia="Calibri" w:hAnsi="Adagio_Slab"/>
          <w:b/>
          <w:color w:val="0000FF"/>
          <w:sz w:val="16"/>
          <w:szCs w:val="16"/>
        </w:rPr>
        <w:t xml:space="preserve"> </w:t>
      </w:r>
      <w:r w:rsidR="0097621D" w:rsidRPr="00AF2709">
        <w:rPr>
          <w:rFonts w:ascii="Adagio_Slab" w:eastAsia="Calibri" w:hAnsi="Adagio_Slab"/>
          <w:b/>
          <w:color w:val="0000FF"/>
          <w:sz w:val="16"/>
          <w:szCs w:val="16"/>
        </w:rPr>
        <w:t>MELBDZ.261.</w:t>
      </w:r>
      <w:r w:rsidR="00A707EA" w:rsidRPr="00AF2709">
        <w:rPr>
          <w:rFonts w:ascii="Adagio_Slab" w:eastAsia="Calibri" w:hAnsi="Adagio_Slab"/>
          <w:b/>
          <w:color w:val="0000FF"/>
          <w:sz w:val="16"/>
          <w:szCs w:val="16"/>
        </w:rPr>
        <w:t>3</w:t>
      </w:r>
      <w:r w:rsidR="0097621D" w:rsidRPr="00AF2709">
        <w:rPr>
          <w:rFonts w:ascii="Adagio_Slab" w:eastAsia="Calibri" w:hAnsi="Adagio_Slab"/>
          <w:b/>
          <w:color w:val="0000FF"/>
          <w:sz w:val="16"/>
          <w:szCs w:val="16"/>
        </w:rPr>
        <w:t xml:space="preserve">.2021                                                       </w:t>
      </w:r>
      <w:r w:rsidR="003413BA" w:rsidRPr="00AF2709">
        <w:rPr>
          <w:rFonts w:ascii="Adagio_Slab" w:hAnsi="Adagio_Slab"/>
          <w:sz w:val="16"/>
          <w:szCs w:val="16"/>
        </w:rPr>
        <w:t>Warszawa, dnia</w:t>
      </w:r>
      <w:r w:rsidR="0001302D" w:rsidRPr="00AF2709">
        <w:rPr>
          <w:rFonts w:ascii="Adagio_Slab" w:hAnsi="Adagio_Slab"/>
          <w:sz w:val="16"/>
          <w:szCs w:val="16"/>
        </w:rPr>
        <w:t xml:space="preserve"> </w:t>
      </w:r>
      <w:r w:rsidR="00A707EA" w:rsidRPr="00AF2709">
        <w:rPr>
          <w:rFonts w:ascii="Adagio_Slab" w:hAnsi="Adagio_Slab"/>
          <w:sz w:val="16"/>
          <w:szCs w:val="16"/>
        </w:rPr>
        <w:t>12.07</w:t>
      </w:r>
      <w:r w:rsidR="00275355" w:rsidRPr="00AF2709">
        <w:rPr>
          <w:rFonts w:ascii="Adagio_Slab" w:hAnsi="Adagio_Slab"/>
          <w:sz w:val="16"/>
          <w:szCs w:val="16"/>
        </w:rPr>
        <w:t>.</w:t>
      </w:r>
      <w:r w:rsidR="0001302D" w:rsidRPr="00AF2709">
        <w:rPr>
          <w:rFonts w:ascii="Adagio_Slab" w:hAnsi="Adagio_Slab"/>
          <w:sz w:val="16"/>
          <w:szCs w:val="16"/>
        </w:rPr>
        <w:t>2021</w:t>
      </w:r>
      <w:r w:rsidR="003413BA" w:rsidRPr="00AF2709">
        <w:rPr>
          <w:rFonts w:ascii="Adagio_Slab" w:hAnsi="Adagio_Slab"/>
          <w:sz w:val="16"/>
          <w:szCs w:val="16"/>
        </w:rPr>
        <w:t xml:space="preserve"> r</w:t>
      </w:r>
    </w:p>
    <w:p w14:paraId="0B34ED8A" w14:textId="77777777" w:rsidR="00B96362" w:rsidRPr="00AF2709" w:rsidRDefault="00B96362" w:rsidP="00B96362">
      <w:pPr>
        <w:spacing w:line="240" w:lineRule="auto"/>
        <w:rPr>
          <w:rFonts w:ascii="Adagio_Slab" w:eastAsia="Calibri" w:hAnsi="Adagio_Slab"/>
          <w:b/>
          <w:color w:val="0000FF"/>
          <w:sz w:val="16"/>
          <w:szCs w:val="16"/>
        </w:rPr>
      </w:pPr>
    </w:p>
    <w:p w14:paraId="16D1C0DB" w14:textId="74763C4F" w:rsidR="00275355" w:rsidRPr="00AF2709" w:rsidRDefault="007C3881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sz w:val="16"/>
          <w:szCs w:val="16"/>
        </w:rPr>
      </w:pPr>
      <w:r w:rsidRPr="00AF2709">
        <w:rPr>
          <w:rFonts w:ascii="Adagio_Slab" w:eastAsia="Calibri" w:hAnsi="Adagio_Slab"/>
          <w:b/>
          <w:sz w:val="16"/>
          <w:szCs w:val="16"/>
        </w:rPr>
        <w:t>INFORMACJA O WYBORZE NAJKORZYSTNIEJSZEJ OFERTY</w:t>
      </w:r>
    </w:p>
    <w:p w14:paraId="3D720062" w14:textId="1F3CA442" w:rsidR="00275355" w:rsidRPr="00AF2709" w:rsidRDefault="004B2E9C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color w:val="0000FF"/>
          <w:sz w:val="16"/>
          <w:szCs w:val="16"/>
        </w:rPr>
      </w:pPr>
      <w:r w:rsidRPr="00AF2709">
        <w:rPr>
          <w:rFonts w:ascii="Adagio_Slab" w:eastAsia="Calibri" w:hAnsi="Adagio_Slab"/>
          <w:b/>
          <w:sz w:val="16"/>
          <w:szCs w:val="16"/>
        </w:rPr>
        <w:t xml:space="preserve"> </w:t>
      </w:r>
    </w:p>
    <w:p w14:paraId="66F1C2A8" w14:textId="43572DFE" w:rsidR="00275355" w:rsidRPr="00AF2709" w:rsidRDefault="007C3881" w:rsidP="00A707EA">
      <w:pPr>
        <w:spacing w:after="0" w:line="240" w:lineRule="auto"/>
        <w:jc w:val="both"/>
        <w:rPr>
          <w:rFonts w:ascii="Adagio_Slab" w:hAnsi="Adagio_Slab"/>
          <w:sz w:val="16"/>
          <w:szCs w:val="16"/>
        </w:rPr>
      </w:pPr>
      <w:bookmarkStart w:id="0" w:name="_Hlk56422856"/>
      <w:r w:rsidRPr="00AF2709">
        <w:rPr>
          <w:rFonts w:ascii="Adagio_Slab" w:hAnsi="Adagio_Slab" w:cs="Arial"/>
          <w:b/>
          <w:color w:val="0000FF"/>
          <w:sz w:val="16"/>
          <w:szCs w:val="16"/>
        </w:rPr>
        <w:t>w postępowaniu na</w:t>
      </w:r>
      <w:r w:rsidR="004B2E9C" w:rsidRPr="00AF2709">
        <w:rPr>
          <w:rFonts w:ascii="Adagio_Slab" w:hAnsi="Adagio_Slab" w:cs="Arial"/>
          <w:b/>
          <w:color w:val="0000FF"/>
          <w:sz w:val="16"/>
          <w:szCs w:val="16"/>
        </w:rPr>
        <w:t>:</w:t>
      </w:r>
      <w:r w:rsidRPr="00AF2709">
        <w:rPr>
          <w:rFonts w:ascii="Adagio_Slab" w:hAnsi="Adagio_Slab" w:cs="Arial"/>
          <w:b/>
          <w:color w:val="0000FF"/>
          <w:sz w:val="16"/>
          <w:szCs w:val="16"/>
        </w:rPr>
        <w:t xml:space="preserve"> </w:t>
      </w:r>
      <w:bookmarkEnd w:id="0"/>
      <w:r w:rsidR="00A707EA" w:rsidRPr="00AF2709">
        <w:rPr>
          <w:rFonts w:ascii="Adagio_Slab" w:hAnsi="Adagio_Slab" w:cs="Arial"/>
          <w:b/>
          <w:color w:val="0000FF"/>
          <w:sz w:val="16"/>
          <w:szCs w:val="16"/>
        </w:rPr>
        <w:t>Dostawę sprzętu komputerowego dla Wydziału Mechanicznego Energetyki i Lotnictwa Politechniki Warszawskiej</w:t>
      </w:r>
    </w:p>
    <w:p w14:paraId="5C883C33" w14:textId="07E49340" w:rsidR="007230EB" w:rsidRPr="00AF2709" w:rsidRDefault="007C3881" w:rsidP="0088687E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F2709">
        <w:rPr>
          <w:rFonts w:ascii="Adagio_Slab" w:hAnsi="Adagio_Slab"/>
          <w:color w:val="auto"/>
          <w:sz w:val="16"/>
          <w:szCs w:val="16"/>
        </w:rPr>
        <w:t>S</w:t>
      </w:r>
      <w:r w:rsidR="007230EB" w:rsidRPr="00AF2709">
        <w:rPr>
          <w:rFonts w:ascii="Adagio_Slab" w:hAnsi="Adagio_Slab"/>
          <w:color w:val="auto"/>
          <w:sz w:val="16"/>
          <w:szCs w:val="16"/>
        </w:rPr>
        <w:t>zanowni Państwo,</w:t>
      </w:r>
    </w:p>
    <w:p w14:paraId="717A5B5F" w14:textId="05EF58E6" w:rsidR="007230EB" w:rsidRPr="00AF2709" w:rsidRDefault="007230EB" w:rsidP="0088687E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F2709">
        <w:rPr>
          <w:rFonts w:ascii="Adagio_Slab" w:hAnsi="Adagio_Slab"/>
          <w:color w:val="auto"/>
          <w:sz w:val="16"/>
          <w:szCs w:val="16"/>
        </w:rPr>
        <w:t xml:space="preserve">Zgodnie z art. </w:t>
      </w:r>
      <w:r w:rsidR="004B2E9C" w:rsidRPr="00AF2709">
        <w:rPr>
          <w:rFonts w:ascii="Adagio_Slab" w:hAnsi="Adagio_Slab"/>
          <w:color w:val="auto"/>
          <w:sz w:val="16"/>
          <w:szCs w:val="16"/>
        </w:rPr>
        <w:t>252.1</w:t>
      </w:r>
      <w:r w:rsidRPr="00AF2709">
        <w:rPr>
          <w:rFonts w:ascii="Adagio_Slab" w:hAnsi="Adagio_Slab"/>
          <w:color w:val="auto"/>
          <w:sz w:val="16"/>
          <w:szCs w:val="16"/>
        </w:rPr>
        <w:t xml:space="preserve"> ustawy z dnia 29 stycznia 2004 r. Prawo Zamówień Publicznych (</w:t>
      </w:r>
      <w:r w:rsidR="004B2E9C" w:rsidRPr="00AF2709">
        <w:rPr>
          <w:rFonts w:ascii="Adagio_Slab" w:hAnsi="Adagio_Slab"/>
          <w:color w:val="auto"/>
          <w:sz w:val="16"/>
          <w:szCs w:val="16"/>
        </w:rPr>
        <w:t xml:space="preserve">(Dz. U. z 2019 r. poz. 2019 z </w:t>
      </w:r>
      <w:proofErr w:type="spellStart"/>
      <w:r w:rsidR="004B2E9C" w:rsidRPr="00AF2709">
        <w:rPr>
          <w:rFonts w:ascii="Adagio_Slab" w:hAnsi="Adagio_Slab"/>
          <w:color w:val="auto"/>
          <w:sz w:val="16"/>
          <w:szCs w:val="16"/>
        </w:rPr>
        <w:t>późń</w:t>
      </w:r>
      <w:proofErr w:type="spellEnd"/>
      <w:r w:rsidR="004B2E9C" w:rsidRPr="00AF2709">
        <w:rPr>
          <w:rFonts w:ascii="Adagio_Slab" w:hAnsi="Adagio_Slab"/>
          <w:color w:val="auto"/>
          <w:sz w:val="16"/>
          <w:szCs w:val="16"/>
        </w:rPr>
        <w:t>. zm.),</w:t>
      </w:r>
      <w:r w:rsidRPr="00AF2709">
        <w:rPr>
          <w:rFonts w:ascii="Adagio_Slab" w:hAnsi="Adagio_Slab"/>
          <w:color w:val="auto"/>
          <w:sz w:val="16"/>
          <w:szCs w:val="16"/>
        </w:rPr>
        <w:t xml:space="preserve"> informujemy o wyborze najkorzystniejszej oferty: </w:t>
      </w:r>
    </w:p>
    <w:p w14:paraId="52523BEF" w14:textId="028C352E" w:rsidR="007230EB" w:rsidRPr="00AF2709" w:rsidRDefault="007230EB" w:rsidP="0088687E">
      <w:pPr>
        <w:pStyle w:val="Default"/>
        <w:rPr>
          <w:rFonts w:ascii="Adagio_Slab" w:hAnsi="Adagio_Slab"/>
          <w:bCs/>
          <w:sz w:val="16"/>
          <w:szCs w:val="16"/>
        </w:rPr>
      </w:pPr>
    </w:p>
    <w:p w14:paraId="57E0D943" w14:textId="67FBB7FB" w:rsidR="00A707EA" w:rsidRPr="00AF2709" w:rsidRDefault="00A707EA" w:rsidP="0088687E">
      <w:pPr>
        <w:pStyle w:val="Default"/>
        <w:rPr>
          <w:rFonts w:ascii="Adagio_Slab" w:hAnsi="Adagio_Slab"/>
          <w:bCs/>
          <w:sz w:val="16"/>
          <w:szCs w:val="16"/>
        </w:rPr>
      </w:pPr>
    </w:p>
    <w:p w14:paraId="3ECE0475" w14:textId="5A969F4F" w:rsidR="00A707EA" w:rsidRPr="00AF2709" w:rsidRDefault="00A707EA" w:rsidP="0088687E">
      <w:pPr>
        <w:pStyle w:val="Default"/>
        <w:rPr>
          <w:rFonts w:ascii="Adagio_Slab" w:hAnsi="Adagio_Slab"/>
          <w:bCs/>
          <w:sz w:val="16"/>
          <w:szCs w:val="16"/>
        </w:rPr>
      </w:pPr>
      <w:bookmarkStart w:id="1" w:name="_Hlk76977568"/>
      <w:r w:rsidRPr="00AF2709">
        <w:rPr>
          <w:rFonts w:ascii="Adagio_Slab" w:hAnsi="Adagio_Slab"/>
          <w:bCs/>
          <w:sz w:val="16"/>
          <w:szCs w:val="16"/>
        </w:rPr>
        <w:t>Zadanie 1</w:t>
      </w:r>
    </w:p>
    <w:p w14:paraId="37D21D69" w14:textId="66A899DB" w:rsidR="007230EB" w:rsidRPr="00AF2709" w:rsidRDefault="007230EB" w:rsidP="0088687E">
      <w:pPr>
        <w:pStyle w:val="Default"/>
        <w:rPr>
          <w:rFonts w:ascii="Adagio_Slab" w:hAnsi="Adagio_Slab"/>
          <w:bCs/>
          <w:sz w:val="16"/>
          <w:szCs w:val="16"/>
        </w:rPr>
      </w:pPr>
      <w:bookmarkStart w:id="2" w:name="_Hlk53138428"/>
      <w:bookmarkStart w:id="3" w:name="_Hlk53138756"/>
      <w:r w:rsidRPr="00AF2709">
        <w:rPr>
          <w:rFonts w:ascii="Adagio_Slab" w:hAnsi="Adagio_Slab"/>
          <w:bCs/>
          <w:sz w:val="16"/>
          <w:szCs w:val="16"/>
        </w:rPr>
        <w:t xml:space="preserve">oferta nr:  </w:t>
      </w:r>
      <w:r w:rsidR="00A707EA" w:rsidRPr="00AF2709">
        <w:rPr>
          <w:rFonts w:ascii="Adagio_Slab" w:hAnsi="Adagio_Slab"/>
          <w:bCs/>
          <w:sz w:val="16"/>
          <w:szCs w:val="16"/>
        </w:rPr>
        <w:t>4</w:t>
      </w:r>
    </w:p>
    <w:p w14:paraId="72B79648" w14:textId="77777777" w:rsidR="00A707EA" w:rsidRPr="00AF2709" w:rsidRDefault="007230EB" w:rsidP="00A707EA">
      <w:pPr>
        <w:spacing w:after="0" w:line="240" w:lineRule="auto"/>
        <w:rPr>
          <w:rFonts w:ascii="Adagio_Slab" w:hAnsi="Adagio_Slab"/>
          <w:b/>
          <w:bCs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>nazwa</w:t>
      </w:r>
      <w:r w:rsidRPr="00AF2709">
        <w:rPr>
          <w:rFonts w:ascii="Adagio_Slab" w:hAnsi="Adagio_Slab"/>
          <w:b/>
          <w:bCs/>
          <w:sz w:val="16"/>
          <w:szCs w:val="16"/>
        </w:rPr>
        <w:t xml:space="preserve">: </w:t>
      </w:r>
      <w:r w:rsidR="00A707EA" w:rsidRPr="00AF2709">
        <w:rPr>
          <w:rFonts w:ascii="Adagio_Slab" w:hAnsi="Adagio_Slab"/>
          <w:b/>
          <w:bCs/>
          <w:sz w:val="16"/>
          <w:szCs w:val="16"/>
        </w:rPr>
        <w:t>Giga Multimedia Eugeniusz Sienicki</w:t>
      </w:r>
    </w:p>
    <w:p w14:paraId="080D3901" w14:textId="77777777" w:rsidR="00A707EA" w:rsidRPr="00AF2709" w:rsidRDefault="00A707EA" w:rsidP="00A707EA">
      <w:pPr>
        <w:spacing w:after="0" w:line="240" w:lineRule="auto"/>
        <w:rPr>
          <w:rFonts w:ascii="Adagio_Slab" w:hAnsi="Adagio_Slab"/>
          <w:b/>
          <w:bCs/>
          <w:sz w:val="16"/>
          <w:szCs w:val="16"/>
        </w:rPr>
      </w:pPr>
      <w:r w:rsidRPr="00AF2709">
        <w:rPr>
          <w:rFonts w:ascii="Adagio_Slab" w:hAnsi="Adagio_Slab"/>
          <w:b/>
          <w:bCs/>
          <w:sz w:val="16"/>
          <w:szCs w:val="16"/>
        </w:rPr>
        <w:t>ul. Włodarzewska 65b</w:t>
      </w:r>
    </w:p>
    <w:p w14:paraId="555A360F" w14:textId="7E507DC0" w:rsidR="00B96362" w:rsidRPr="00AF2709" w:rsidRDefault="00A707EA" w:rsidP="00A707EA">
      <w:pPr>
        <w:spacing w:after="0" w:line="240" w:lineRule="auto"/>
        <w:rPr>
          <w:rFonts w:ascii="Adagio_Slab" w:hAnsi="Adagio_Slab"/>
          <w:bCs/>
          <w:sz w:val="16"/>
          <w:szCs w:val="16"/>
        </w:rPr>
      </w:pPr>
      <w:r w:rsidRPr="00AF2709">
        <w:rPr>
          <w:rFonts w:ascii="Adagio_Slab" w:hAnsi="Adagio_Slab"/>
          <w:b/>
          <w:bCs/>
          <w:sz w:val="16"/>
          <w:szCs w:val="16"/>
        </w:rPr>
        <w:t>02-384 Warszawa</w:t>
      </w:r>
    </w:p>
    <w:p w14:paraId="00D8B8F1" w14:textId="49203F0F" w:rsidR="007230EB" w:rsidRPr="00AF2709" w:rsidRDefault="007230EB" w:rsidP="00B96362">
      <w:pPr>
        <w:spacing w:after="0" w:line="240" w:lineRule="auto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>cena oferty netto</w:t>
      </w:r>
      <w:r w:rsidRPr="00AF2709">
        <w:rPr>
          <w:rFonts w:ascii="Adagio_Slab" w:hAnsi="Adagio_Slab"/>
          <w:b/>
          <w:sz w:val="16"/>
          <w:szCs w:val="16"/>
        </w:rPr>
        <w:t xml:space="preserve">: </w:t>
      </w:r>
      <w:r w:rsidR="00A707EA" w:rsidRPr="00AF2709">
        <w:rPr>
          <w:rFonts w:ascii="Adagio_Slab" w:hAnsi="Adagio_Slab"/>
          <w:b/>
          <w:bCs/>
          <w:sz w:val="16"/>
          <w:szCs w:val="16"/>
        </w:rPr>
        <w:t>9.298,00</w:t>
      </w:r>
      <w:r w:rsidR="0088687E" w:rsidRPr="00AF2709">
        <w:rPr>
          <w:rFonts w:ascii="Adagio_Slab" w:hAnsi="Adagio_Slab"/>
          <w:sz w:val="16"/>
          <w:szCs w:val="16"/>
        </w:rPr>
        <w:t xml:space="preserve"> PLN </w:t>
      </w:r>
      <w:r w:rsidRPr="00AF2709">
        <w:rPr>
          <w:rFonts w:ascii="Adagio_Slab" w:hAnsi="Adagio_Slab"/>
          <w:sz w:val="16"/>
          <w:szCs w:val="16"/>
        </w:rPr>
        <w:t xml:space="preserve">(słownie: </w:t>
      </w:r>
      <w:r w:rsidR="00A707EA" w:rsidRPr="00AF2709">
        <w:rPr>
          <w:rFonts w:ascii="Adagio_Slab" w:hAnsi="Adagio_Slab"/>
          <w:sz w:val="16"/>
          <w:szCs w:val="16"/>
        </w:rPr>
        <w:t>dziewięć tysięcy dwieście dziewięćdziesiąt osiem</w:t>
      </w:r>
      <w:r w:rsidR="004B2E9C" w:rsidRPr="00AF2709">
        <w:rPr>
          <w:rFonts w:ascii="Adagio_Slab" w:hAnsi="Adagio_Slab"/>
          <w:sz w:val="16"/>
          <w:szCs w:val="16"/>
        </w:rPr>
        <w:t xml:space="preserve"> </w:t>
      </w:r>
      <w:r w:rsidR="00011CAD" w:rsidRPr="00AF2709">
        <w:rPr>
          <w:rFonts w:ascii="Adagio_Slab" w:hAnsi="Adagio_Slab"/>
          <w:sz w:val="16"/>
          <w:szCs w:val="16"/>
        </w:rPr>
        <w:t xml:space="preserve"> </w:t>
      </w:r>
      <w:r w:rsidR="007C3881" w:rsidRPr="00AF2709">
        <w:rPr>
          <w:rFonts w:ascii="Adagio_Slab" w:hAnsi="Adagio_Slab"/>
          <w:sz w:val="16"/>
          <w:szCs w:val="16"/>
        </w:rPr>
        <w:t xml:space="preserve"> złotych </w:t>
      </w:r>
      <w:r w:rsidR="0088687E" w:rsidRPr="00AF2709">
        <w:rPr>
          <w:rFonts w:ascii="Adagio_Slab" w:hAnsi="Adagio_Slab"/>
          <w:sz w:val="16"/>
          <w:szCs w:val="16"/>
        </w:rPr>
        <w:t xml:space="preserve"> </w:t>
      </w:r>
      <w:r w:rsidR="00B96362" w:rsidRPr="00AF2709">
        <w:rPr>
          <w:rFonts w:ascii="Adagio_Slab" w:hAnsi="Adagio_Slab"/>
          <w:sz w:val="16"/>
          <w:szCs w:val="16"/>
        </w:rPr>
        <w:t>0</w:t>
      </w:r>
      <w:r w:rsidR="007C3881" w:rsidRPr="00AF2709">
        <w:rPr>
          <w:rFonts w:ascii="Adagio_Slab" w:hAnsi="Adagio_Slab"/>
          <w:sz w:val="16"/>
          <w:szCs w:val="16"/>
        </w:rPr>
        <w:t>0</w:t>
      </w:r>
      <w:r w:rsidR="0088687E" w:rsidRPr="00AF2709">
        <w:rPr>
          <w:rFonts w:ascii="Adagio_Slab" w:hAnsi="Adagio_Slab"/>
          <w:sz w:val="16"/>
          <w:szCs w:val="16"/>
        </w:rPr>
        <w:t>/100 )</w:t>
      </w:r>
    </w:p>
    <w:p w14:paraId="153BA0B6" w14:textId="77777777" w:rsidR="0088687E" w:rsidRPr="00AF2709" w:rsidRDefault="0088687E" w:rsidP="0088687E">
      <w:pPr>
        <w:spacing w:after="0" w:line="240" w:lineRule="auto"/>
        <w:rPr>
          <w:rFonts w:ascii="Adagio_Slab" w:hAnsi="Adagio_Slab"/>
          <w:sz w:val="16"/>
          <w:szCs w:val="16"/>
          <w:u w:val="single"/>
        </w:rPr>
      </w:pPr>
    </w:p>
    <w:p w14:paraId="2B913193" w14:textId="2BA1E758" w:rsidR="007230EB" w:rsidRPr="00AF2709" w:rsidRDefault="007230EB" w:rsidP="00B96362">
      <w:pPr>
        <w:spacing w:after="0" w:line="240" w:lineRule="auto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sz w:val="16"/>
          <w:szCs w:val="16"/>
          <w:u w:val="single"/>
        </w:rPr>
        <w:t>Uzasadnienie wyboru:</w:t>
      </w:r>
      <w:r w:rsidRPr="00AF2709">
        <w:rPr>
          <w:rFonts w:ascii="Adagio_Slab" w:hAnsi="Adagio_Slab"/>
          <w:sz w:val="16"/>
          <w:szCs w:val="16"/>
        </w:rPr>
        <w:t xml:space="preserve"> Oferta firmy  </w:t>
      </w:r>
      <w:r w:rsidR="00A707EA" w:rsidRPr="00AF2709">
        <w:rPr>
          <w:rFonts w:ascii="Adagio_Slab" w:hAnsi="Adagio_Slab"/>
          <w:b/>
          <w:bCs/>
          <w:sz w:val="16"/>
          <w:szCs w:val="16"/>
        </w:rPr>
        <w:t>Giga Multimedia Eugeniusz Sienicki</w:t>
      </w:r>
      <w:r w:rsidR="00A707EA" w:rsidRPr="00AF2709">
        <w:rPr>
          <w:rFonts w:ascii="Adagio_Slab" w:hAnsi="Adagio_Slab"/>
          <w:b/>
          <w:bCs/>
          <w:sz w:val="16"/>
          <w:szCs w:val="16"/>
        </w:rPr>
        <w:t xml:space="preserve"> </w:t>
      </w:r>
      <w:r w:rsidRPr="00AF2709">
        <w:rPr>
          <w:rFonts w:ascii="Adagio_Slab" w:hAnsi="Adagio_Slab"/>
          <w:sz w:val="16"/>
          <w:szCs w:val="16"/>
        </w:rPr>
        <w:t xml:space="preserve">spełnia wszystkie wymagania formalno-prawne, określone w specyfikacji istotnych warunków zamówienia, nie podlega odrzuceniu na podstawie art. </w:t>
      </w:r>
      <w:r w:rsidR="004B2E9C" w:rsidRPr="00AF2709">
        <w:rPr>
          <w:rFonts w:ascii="Adagio_Slab" w:hAnsi="Adagio_Slab"/>
          <w:sz w:val="16"/>
          <w:szCs w:val="16"/>
        </w:rPr>
        <w:t>226.1</w:t>
      </w:r>
      <w:r w:rsidRPr="00AF2709">
        <w:rPr>
          <w:rFonts w:ascii="Adagio_Slab" w:hAnsi="Adagio_Slab"/>
          <w:sz w:val="16"/>
          <w:szCs w:val="16"/>
        </w:rPr>
        <w:t xml:space="preserve"> ustawy – Prawo Zamówień Publicznych . </w:t>
      </w:r>
    </w:p>
    <w:p w14:paraId="7C279001" w14:textId="77777777" w:rsidR="0088687E" w:rsidRPr="00AF2709" w:rsidRDefault="0088687E" w:rsidP="0088687E">
      <w:pPr>
        <w:spacing w:after="0" w:line="240" w:lineRule="auto"/>
        <w:rPr>
          <w:rFonts w:ascii="Adagio_Slab" w:hAnsi="Adagio_Slab"/>
          <w:sz w:val="16"/>
          <w:szCs w:val="16"/>
        </w:rPr>
      </w:pPr>
    </w:p>
    <w:p w14:paraId="14CC7662" w14:textId="77777777" w:rsidR="007230EB" w:rsidRPr="00AF2709" w:rsidRDefault="007230EB" w:rsidP="000D6012">
      <w:pPr>
        <w:pStyle w:val="CM3"/>
        <w:spacing w:after="0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b/>
          <w:bCs/>
          <w:sz w:val="16"/>
          <w:szCs w:val="16"/>
        </w:rPr>
        <w:t xml:space="preserve">Streszczenie oceny i porównania złożonych ofert </w:t>
      </w:r>
      <w:r w:rsidRPr="00AF2709">
        <w:rPr>
          <w:rFonts w:ascii="Adagio_Slab" w:hAnsi="Adagio_Slab"/>
          <w:i/>
          <w:iCs/>
          <w:sz w:val="16"/>
          <w:szCs w:val="16"/>
        </w:rPr>
        <w:t>(wg kolejności wpływu)</w:t>
      </w:r>
      <w:r w:rsidRPr="00AF2709">
        <w:rPr>
          <w:rFonts w:ascii="Adagio_Slab" w:hAnsi="Adagio_Slab"/>
          <w:b/>
          <w:bCs/>
          <w:sz w:val="16"/>
          <w:szCs w:val="16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4B2E9C" w:rsidRPr="00AF2709" w14:paraId="33CF52ED" w14:textId="77777777" w:rsidTr="0097621D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3ACA" w14:textId="77777777" w:rsidR="004B2E9C" w:rsidRPr="00AF2709" w:rsidRDefault="004B2E9C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bookmarkStart w:id="4" w:name="_Hlk64885311"/>
            <w:r w:rsidRPr="00AF2709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F8CD" w14:textId="77777777" w:rsidR="004B2E9C" w:rsidRPr="00AF2709" w:rsidRDefault="004B2E9C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AAC3" w14:textId="77777777" w:rsidR="004B2E9C" w:rsidRPr="00AF2709" w:rsidRDefault="004B2E9C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E6F6" w14:textId="77777777" w:rsidR="004B2E9C" w:rsidRPr="00AF2709" w:rsidRDefault="004B2E9C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ECCF" w14:textId="77777777" w:rsidR="004B2E9C" w:rsidRPr="00AF2709" w:rsidRDefault="004B2E9C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C479" w14:textId="77777777" w:rsidR="004B2E9C" w:rsidRPr="00AF2709" w:rsidRDefault="004B2E9C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6743" w14:textId="77777777" w:rsidR="004B2E9C" w:rsidRPr="00AF2709" w:rsidRDefault="004B2E9C" w:rsidP="00C45B99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4B2E9C" w:rsidRPr="00AF2709" w14:paraId="5A264E6A" w14:textId="77777777" w:rsidTr="0097621D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22EB" w14:textId="77777777" w:rsidR="004B2E9C" w:rsidRPr="00AF2709" w:rsidRDefault="004B2E9C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7F14" w14:textId="77777777" w:rsidR="00A707EA" w:rsidRPr="00AF2709" w:rsidRDefault="00A707EA" w:rsidP="00A707E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 xml:space="preserve"> </w:t>
            </w:r>
            <w:r w:rsidRPr="00AF2709">
              <w:rPr>
                <w:rFonts w:ascii="Adagio_Slab" w:hAnsi="Adagio_Slab" w:cs="Times New Roman"/>
                <w:sz w:val="16"/>
                <w:szCs w:val="16"/>
              </w:rPr>
              <w:t>Direct K. Kosson, M. Bogiel, J. Praga sp.  jawna</w:t>
            </w:r>
          </w:p>
          <w:p w14:paraId="633AEB65" w14:textId="77777777" w:rsidR="00A707EA" w:rsidRPr="00AF2709" w:rsidRDefault="00A707EA" w:rsidP="00A707E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 Lubelska 12/14</w:t>
            </w:r>
          </w:p>
          <w:p w14:paraId="6D9985B3" w14:textId="66656651" w:rsidR="004B2E9C" w:rsidRPr="00AF2709" w:rsidRDefault="00A707EA" w:rsidP="00A707E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03-802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BEA" w14:textId="1F1DC733" w:rsidR="004B2E9C" w:rsidRPr="00AF2709" w:rsidRDefault="00A707EA" w:rsidP="004B2E9C">
            <w:pPr>
              <w:pStyle w:val="Tekstpodstawowy"/>
              <w:ind w:left="-1629" w:firstLine="1629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10.146,00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B77" w14:textId="0137F8B5" w:rsidR="004B2E9C" w:rsidRPr="00AF2709" w:rsidRDefault="00A707EA" w:rsidP="004B2E9C">
            <w:pPr>
              <w:spacing w:after="0" w:line="240" w:lineRule="auto"/>
              <w:jc w:val="center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4C4C" w14:textId="538DD6A3" w:rsidR="004B2E9C" w:rsidRPr="00AF2709" w:rsidRDefault="00A707EA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B82D" w14:textId="0394F4F1" w:rsidR="004B2E9C" w:rsidRPr="00AF2709" w:rsidRDefault="00A707EA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6687" w14:textId="6E2EABE4" w:rsidR="004B2E9C" w:rsidRPr="00AF2709" w:rsidRDefault="00A707EA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94,98</w:t>
            </w:r>
          </w:p>
        </w:tc>
      </w:tr>
      <w:tr w:rsidR="00A707EA" w:rsidRPr="00AF2709" w14:paraId="71F465D0" w14:textId="77777777" w:rsidTr="0097621D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68AE" w14:textId="1FDE26E3" w:rsidR="00A707EA" w:rsidRPr="00AF2709" w:rsidRDefault="00A707EA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7624" w14:textId="77777777" w:rsidR="00A707EA" w:rsidRPr="00AF2709" w:rsidRDefault="00A707EA" w:rsidP="00A707E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proofErr w:type="spellStart"/>
            <w:r w:rsidRPr="00AF2709">
              <w:rPr>
                <w:rFonts w:ascii="Adagio_Slab" w:hAnsi="Adagio_Slab" w:cs="Times New Roman"/>
                <w:sz w:val="16"/>
                <w:szCs w:val="16"/>
              </w:rPr>
              <w:t>Bardex</w:t>
            </w:r>
            <w:proofErr w:type="spellEnd"/>
            <w:r w:rsidRPr="00AF2709">
              <w:rPr>
                <w:rFonts w:ascii="Adagio_Slab" w:hAnsi="Adagio_Slab" w:cs="Times New Roman"/>
                <w:sz w:val="16"/>
                <w:szCs w:val="16"/>
              </w:rPr>
              <w:t xml:space="preserve"> </w:t>
            </w:r>
          </w:p>
          <w:p w14:paraId="50AC1307" w14:textId="77777777" w:rsidR="00A707EA" w:rsidRPr="00AF2709" w:rsidRDefault="00A707EA" w:rsidP="00A707E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 Cisowa 3</w:t>
            </w:r>
          </w:p>
          <w:p w14:paraId="45D9E348" w14:textId="7462C61C" w:rsidR="00A707EA" w:rsidRPr="00AF2709" w:rsidRDefault="00A707EA" w:rsidP="00A707E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05-230 Kobyłka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1599" w14:textId="3FB2E077" w:rsidR="00A707EA" w:rsidRPr="00AF2709" w:rsidRDefault="00A707EA" w:rsidP="004B2E9C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9.672,00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3A0" w14:textId="69C0ACE0" w:rsidR="00A707EA" w:rsidRPr="00AF2709" w:rsidRDefault="00A707EA" w:rsidP="004B2E9C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39F7" w14:textId="502DE200" w:rsidR="00A707EA" w:rsidRPr="00AF2709" w:rsidRDefault="00A707EA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6BFC" w14:textId="0DCACC05" w:rsidR="00A707EA" w:rsidRPr="00AF2709" w:rsidRDefault="00A707EA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5F50" w14:textId="269B5521" w:rsidR="00A707EA" w:rsidRPr="00AF2709" w:rsidRDefault="00A707EA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97,68</w:t>
            </w:r>
          </w:p>
        </w:tc>
      </w:tr>
      <w:tr w:rsidR="00A707EA" w:rsidRPr="00AF2709" w14:paraId="7D4A3E2B" w14:textId="77777777" w:rsidTr="0097621D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00EA" w14:textId="288687E4" w:rsidR="00A707EA" w:rsidRPr="00AF2709" w:rsidRDefault="00A707EA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6DA7" w14:textId="77777777" w:rsidR="00A707EA" w:rsidRPr="00AF2709" w:rsidRDefault="00A707EA" w:rsidP="00A707E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bookmarkStart w:id="5" w:name="_Hlk76976897"/>
            <w:r w:rsidRPr="00AF2709">
              <w:rPr>
                <w:rFonts w:ascii="Adagio_Slab" w:hAnsi="Adagio_Slab" w:cs="Times New Roman"/>
                <w:sz w:val="16"/>
                <w:szCs w:val="16"/>
              </w:rPr>
              <w:t>Giga Multimedia Eugeniusz Sienicki</w:t>
            </w:r>
          </w:p>
          <w:p w14:paraId="7BEE7ED3" w14:textId="77777777" w:rsidR="00A707EA" w:rsidRPr="00AF2709" w:rsidRDefault="00A707EA" w:rsidP="00A707E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ul. Włodarzewska 65b</w:t>
            </w:r>
          </w:p>
          <w:p w14:paraId="3830E65A" w14:textId="0784642F" w:rsidR="00A707EA" w:rsidRPr="00AF2709" w:rsidRDefault="00A707EA" w:rsidP="00A707E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02-384 Warszawa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E043" w14:textId="4E382A38" w:rsidR="00A707EA" w:rsidRPr="00AF2709" w:rsidRDefault="00A707EA" w:rsidP="004B2E9C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9.298,00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54D0" w14:textId="07FFEC10" w:rsidR="00A707EA" w:rsidRPr="00AF2709" w:rsidRDefault="00A707EA" w:rsidP="004B2E9C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8DAD" w14:textId="7EAF0099" w:rsidR="00A707EA" w:rsidRPr="00AF2709" w:rsidRDefault="00A707EA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DEB8" w14:textId="7876769F" w:rsidR="00A707EA" w:rsidRPr="00AF2709" w:rsidRDefault="00A707EA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0D84" w14:textId="5746E16D" w:rsidR="00A707EA" w:rsidRPr="00AF2709" w:rsidRDefault="00A707EA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100</w:t>
            </w:r>
          </w:p>
        </w:tc>
      </w:tr>
      <w:tr w:rsidR="00A707EA" w:rsidRPr="00AF2709" w14:paraId="30B71A15" w14:textId="77777777" w:rsidTr="0097621D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3F52" w14:textId="4C17FCDC" w:rsidR="00A707EA" w:rsidRPr="00AF2709" w:rsidRDefault="00A707EA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9DD6" w14:textId="77777777" w:rsidR="00A707EA" w:rsidRPr="00AF2709" w:rsidRDefault="00A707EA" w:rsidP="00A707E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BCODERS  s. a.</w:t>
            </w:r>
          </w:p>
          <w:p w14:paraId="73E5C61F" w14:textId="77777777" w:rsidR="00A707EA" w:rsidRPr="00AF2709" w:rsidRDefault="00A707EA" w:rsidP="00A707E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ul. Owczarska 7</w:t>
            </w:r>
          </w:p>
          <w:p w14:paraId="31531444" w14:textId="50EE99FB" w:rsidR="00A707EA" w:rsidRPr="00AF2709" w:rsidRDefault="00A707EA" w:rsidP="00A707E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01-351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489F" w14:textId="63DA57F6" w:rsidR="00A707EA" w:rsidRPr="00AF2709" w:rsidRDefault="00A707EA" w:rsidP="004B2E9C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9.463,00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E662" w14:textId="627069FA" w:rsidR="00A707EA" w:rsidRPr="00AF2709" w:rsidRDefault="00A707EA" w:rsidP="004B2E9C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Brak informacji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E29A7" w14:textId="5F825304" w:rsidR="00A707EA" w:rsidRPr="00AF2709" w:rsidRDefault="00A707EA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58,95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9C4C" w14:textId="0D9E99DA" w:rsidR="00A707EA" w:rsidRPr="00AF2709" w:rsidRDefault="00A707EA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E507" w14:textId="73B35E7D" w:rsidR="00A707EA" w:rsidRPr="00AF2709" w:rsidRDefault="00A707EA" w:rsidP="004B2E9C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58,95</w:t>
            </w:r>
          </w:p>
        </w:tc>
      </w:tr>
    </w:tbl>
    <w:p w14:paraId="67FB03D4" w14:textId="77777777" w:rsidR="007230EB" w:rsidRPr="00AF2709" w:rsidRDefault="007230EB" w:rsidP="000D6012">
      <w:pPr>
        <w:pStyle w:val="Default"/>
        <w:rPr>
          <w:rFonts w:ascii="Adagio_Slab" w:hAnsi="Adagio_Slab"/>
          <w:color w:val="auto"/>
          <w:sz w:val="16"/>
          <w:szCs w:val="16"/>
        </w:rPr>
      </w:pPr>
      <w:bookmarkStart w:id="6" w:name="_Hlk64886177"/>
      <w:bookmarkEnd w:id="4"/>
      <w:r w:rsidRPr="00AF2709">
        <w:rPr>
          <w:rFonts w:ascii="Adagio_Slab" w:hAnsi="Adagio_Slab"/>
          <w:color w:val="auto"/>
          <w:sz w:val="16"/>
          <w:szCs w:val="16"/>
          <w:u w:val="single"/>
        </w:rPr>
        <w:t>Wykonawcy wykluczeni</w:t>
      </w:r>
      <w:r w:rsidRPr="00AF2709">
        <w:rPr>
          <w:rFonts w:ascii="Adagio_Slab" w:hAnsi="Adagio_Slab"/>
          <w:color w:val="auto"/>
          <w:sz w:val="16"/>
          <w:szCs w:val="16"/>
        </w:rPr>
        <w:t xml:space="preserve"> 0</w:t>
      </w:r>
    </w:p>
    <w:p w14:paraId="58840EFB" w14:textId="0F39F46C" w:rsidR="00B96362" w:rsidRPr="00AF2709" w:rsidRDefault="007230EB" w:rsidP="000D6012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F2709">
        <w:rPr>
          <w:rFonts w:ascii="Adagio_Slab" w:hAnsi="Adagio_Slab"/>
          <w:color w:val="auto"/>
          <w:sz w:val="16"/>
          <w:szCs w:val="16"/>
          <w:u w:val="single"/>
        </w:rPr>
        <w:t>Oferty odrzucone:</w:t>
      </w:r>
      <w:r w:rsidRPr="00AF2709">
        <w:rPr>
          <w:rFonts w:ascii="Adagio_Slab" w:hAnsi="Adagio_Slab"/>
          <w:color w:val="auto"/>
          <w:sz w:val="16"/>
          <w:szCs w:val="16"/>
        </w:rPr>
        <w:t xml:space="preserve"> 0</w:t>
      </w:r>
      <w:bookmarkEnd w:id="2"/>
      <w:bookmarkEnd w:id="6"/>
    </w:p>
    <w:bookmarkEnd w:id="1"/>
    <w:p w14:paraId="3D629E3D" w14:textId="44FFAD26" w:rsidR="00A707EA" w:rsidRPr="00AF2709" w:rsidRDefault="00A707EA" w:rsidP="000D6012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1FA2641F" w14:textId="6BE2E967" w:rsidR="00A707EA" w:rsidRPr="00AF2709" w:rsidRDefault="00A707EA" w:rsidP="000D6012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061F26F0" w14:textId="6653F08C" w:rsidR="00A707EA" w:rsidRPr="00AF2709" w:rsidRDefault="00A707EA" w:rsidP="00A707EA">
      <w:pPr>
        <w:pStyle w:val="Default"/>
        <w:rPr>
          <w:rFonts w:ascii="Adagio_Slab" w:hAnsi="Adagio_Slab"/>
          <w:bCs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 xml:space="preserve">Zadanie </w:t>
      </w:r>
      <w:r w:rsidRPr="00AF2709">
        <w:rPr>
          <w:rFonts w:ascii="Adagio_Slab" w:hAnsi="Adagio_Slab"/>
          <w:bCs/>
          <w:sz w:val="16"/>
          <w:szCs w:val="16"/>
        </w:rPr>
        <w:t>2</w:t>
      </w:r>
    </w:p>
    <w:p w14:paraId="74257570" w14:textId="5FC72E0D" w:rsidR="00A707EA" w:rsidRPr="00AF2709" w:rsidRDefault="00A707EA" w:rsidP="00A707EA">
      <w:pPr>
        <w:pStyle w:val="Default"/>
        <w:rPr>
          <w:rFonts w:ascii="Adagio_Slab" w:hAnsi="Adagio_Slab"/>
          <w:bCs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 xml:space="preserve">oferta nr:  </w:t>
      </w:r>
      <w:r w:rsidR="00BB1A2A" w:rsidRPr="00AF2709">
        <w:rPr>
          <w:rFonts w:ascii="Adagio_Slab" w:hAnsi="Adagio_Slab"/>
          <w:bCs/>
          <w:sz w:val="16"/>
          <w:szCs w:val="16"/>
        </w:rPr>
        <w:t>6</w:t>
      </w:r>
    </w:p>
    <w:p w14:paraId="0F79BA71" w14:textId="77777777" w:rsidR="00BB1A2A" w:rsidRPr="00AF2709" w:rsidRDefault="00A707EA" w:rsidP="00BB1A2A">
      <w:pPr>
        <w:spacing w:after="0" w:line="240" w:lineRule="auto"/>
        <w:rPr>
          <w:rFonts w:ascii="Adagio_Slab" w:hAnsi="Adagio_Slab"/>
          <w:b/>
          <w:bCs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>nazwa</w:t>
      </w:r>
      <w:r w:rsidRPr="00AF2709">
        <w:rPr>
          <w:rFonts w:ascii="Adagio_Slab" w:hAnsi="Adagio_Slab"/>
          <w:b/>
          <w:bCs/>
          <w:sz w:val="16"/>
          <w:szCs w:val="16"/>
        </w:rPr>
        <w:t xml:space="preserve">: </w:t>
      </w:r>
      <w:proofErr w:type="spellStart"/>
      <w:r w:rsidR="00BB1A2A" w:rsidRPr="00AF2709">
        <w:rPr>
          <w:rFonts w:ascii="Adagio_Slab" w:hAnsi="Adagio_Slab"/>
          <w:b/>
          <w:bCs/>
          <w:sz w:val="16"/>
          <w:szCs w:val="16"/>
        </w:rPr>
        <w:t>Cortland</w:t>
      </w:r>
      <w:proofErr w:type="spellEnd"/>
      <w:r w:rsidR="00BB1A2A" w:rsidRPr="00AF2709">
        <w:rPr>
          <w:rFonts w:ascii="Adagio_Slab" w:hAnsi="Adagio_Slab"/>
          <w:b/>
          <w:bCs/>
          <w:sz w:val="16"/>
          <w:szCs w:val="16"/>
        </w:rPr>
        <w:t xml:space="preserve"> sp. z o.o.</w:t>
      </w:r>
    </w:p>
    <w:p w14:paraId="4BF22A1C" w14:textId="77777777" w:rsidR="00BB1A2A" w:rsidRPr="00AF2709" w:rsidRDefault="00BB1A2A" w:rsidP="00BB1A2A">
      <w:pPr>
        <w:spacing w:after="0" w:line="240" w:lineRule="auto"/>
        <w:rPr>
          <w:rFonts w:ascii="Adagio_Slab" w:hAnsi="Adagio_Slab"/>
          <w:b/>
          <w:bCs/>
          <w:sz w:val="16"/>
          <w:szCs w:val="16"/>
        </w:rPr>
      </w:pPr>
      <w:r w:rsidRPr="00AF2709">
        <w:rPr>
          <w:rFonts w:ascii="Adagio_Slab" w:hAnsi="Adagio_Slab"/>
          <w:b/>
          <w:bCs/>
          <w:sz w:val="16"/>
          <w:szCs w:val="16"/>
        </w:rPr>
        <w:t>ul Zgoda 38</w:t>
      </w:r>
    </w:p>
    <w:p w14:paraId="3F7CCE13" w14:textId="244662B1" w:rsidR="00A707EA" w:rsidRPr="00AF2709" w:rsidRDefault="00BB1A2A" w:rsidP="00BB1A2A">
      <w:pPr>
        <w:spacing w:after="0" w:line="240" w:lineRule="auto"/>
        <w:rPr>
          <w:rFonts w:ascii="Adagio_Slab" w:hAnsi="Adagio_Slab"/>
          <w:bCs/>
          <w:sz w:val="16"/>
          <w:szCs w:val="16"/>
        </w:rPr>
      </w:pPr>
      <w:r w:rsidRPr="00AF2709">
        <w:rPr>
          <w:rFonts w:ascii="Adagio_Slab" w:hAnsi="Adagio_Slab"/>
          <w:b/>
          <w:bCs/>
          <w:sz w:val="16"/>
          <w:szCs w:val="16"/>
        </w:rPr>
        <w:t xml:space="preserve">60-122 Poznań  </w:t>
      </w:r>
    </w:p>
    <w:p w14:paraId="31FA7483" w14:textId="196796A3" w:rsidR="00A707EA" w:rsidRPr="00AF2709" w:rsidRDefault="00A707EA" w:rsidP="00A707EA">
      <w:pPr>
        <w:spacing w:after="0" w:line="240" w:lineRule="auto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>cena oferty netto</w:t>
      </w:r>
      <w:r w:rsidRPr="00AF2709">
        <w:rPr>
          <w:rFonts w:ascii="Adagio_Slab" w:hAnsi="Adagio_Slab"/>
          <w:b/>
          <w:sz w:val="16"/>
          <w:szCs w:val="16"/>
        </w:rPr>
        <w:t xml:space="preserve">: </w:t>
      </w:r>
      <w:r w:rsidR="00BB1A2A" w:rsidRPr="00AF2709">
        <w:rPr>
          <w:rFonts w:ascii="Adagio_Slab" w:hAnsi="Adagio_Slab"/>
          <w:b/>
          <w:bCs/>
          <w:sz w:val="16"/>
          <w:szCs w:val="16"/>
        </w:rPr>
        <w:t>6.429,00</w:t>
      </w:r>
      <w:r w:rsidRPr="00AF2709">
        <w:rPr>
          <w:rFonts w:ascii="Adagio_Slab" w:hAnsi="Adagio_Slab"/>
          <w:sz w:val="16"/>
          <w:szCs w:val="16"/>
        </w:rPr>
        <w:t xml:space="preserve"> PLN (słownie: </w:t>
      </w:r>
      <w:r w:rsidR="00BB1A2A" w:rsidRPr="00AF2709">
        <w:rPr>
          <w:rFonts w:ascii="Adagio_Slab" w:hAnsi="Adagio_Slab"/>
          <w:sz w:val="16"/>
          <w:szCs w:val="16"/>
        </w:rPr>
        <w:t xml:space="preserve">sześć tysięcy czterysta dwadzieścia dziewięć </w:t>
      </w:r>
      <w:r w:rsidRPr="00AF2709">
        <w:rPr>
          <w:rFonts w:ascii="Adagio_Slab" w:hAnsi="Adagio_Slab"/>
          <w:sz w:val="16"/>
          <w:szCs w:val="16"/>
        </w:rPr>
        <w:t xml:space="preserve">  złotych  00/100 )</w:t>
      </w:r>
    </w:p>
    <w:p w14:paraId="7054959C" w14:textId="77777777" w:rsidR="00A707EA" w:rsidRPr="00AF2709" w:rsidRDefault="00A707EA" w:rsidP="00A707EA">
      <w:pPr>
        <w:spacing w:after="0" w:line="240" w:lineRule="auto"/>
        <w:rPr>
          <w:rFonts w:ascii="Adagio_Slab" w:hAnsi="Adagio_Slab"/>
          <w:sz w:val="16"/>
          <w:szCs w:val="16"/>
          <w:u w:val="single"/>
        </w:rPr>
      </w:pPr>
    </w:p>
    <w:p w14:paraId="77FC8192" w14:textId="3E326169" w:rsidR="00A707EA" w:rsidRPr="00AF2709" w:rsidRDefault="00A707EA" w:rsidP="00A707EA">
      <w:pPr>
        <w:spacing w:after="0" w:line="240" w:lineRule="auto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sz w:val="16"/>
          <w:szCs w:val="16"/>
          <w:u w:val="single"/>
        </w:rPr>
        <w:t>Uzasadnienie wyboru:</w:t>
      </w:r>
      <w:r w:rsidRPr="00AF2709">
        <w:rPr>
          <w:rFonts w:ascii="Adagio_Slab" w:hAnsi="Adagio_Slab"/>
          <w:sz w:val="16"/>
          <w:szCs w:val="16"/>
        </w:rPr>
        <w:t xml:space="preserve"> Oferta firmy  </w:t>
      </w:r>
      <w:proofErr w:type="spellStart"/>
      <w:r w:rsidR="00BB1A2A" w:rsidRPr="00AF2709">
        <w:rPr>
          <w:rFonts w:ascii="Adagio_Slab" w:hAnsi="Adagio_Slab"/>
          <w:b/>
          <w:bCs/>
          <w:sz w:val="16"/>
          <w:szCs w:val="16"/>
        </w:rPr>
        <w:t>Cortland</w:t>
      </w:r>
      <w:proofErr w:type="spellEnd"/>
      <w:r w:rsidR="00BB1A2A" w:rsidRPr="00AF2709">
        <w:rPr>
          <w:rFonts w:ascii="Adagio_Slab" w:hAnsi="Adagio_Slab"/>
          <w:b/>
          <w:bCs/>
          <w:sz w:val="16"/>
          <w:szCs w:val="16"/>
        </w:rPr>
        <w:t xml:space="preserve"> sp. z o.o.</w:t>
      </w:r>
      <w:r w:rsidR="00BB1A2A" w:rsidRPr="00AF2709">
        <w:rPr>
          <w:rFonts w:ascii="Adagio_Slab" w:hAnsi="Adagio_Slab"/>
          <w:b/>
          <w:bCs/>
          <w:sz w:val="16"/>
          <w:szCs w:val="16"/>
        </w:rPr>
        <w:t xml:space="preserve"> </w:t>
      </w:r>
      <w:r w:rsidRPr="00AF2709">
        <w:rPr>
          <w:rFonts w:ascii="Adagio_Slab" w:hAnsi="Adagio_Slab"/>
          <w:sz w:val="16"/>
          <w:szCs w:val="16"/>
        </w:rPr>
        <w:t xml:space="preserve">spełnia wszystkie wymagania formalno-prawne, określone w specyfikacji istotnych warunków zamówienia, nie podlega odrzuceniu na podstawie art. 226.1 ustawy – Prawo Zamówień Publicznych . </w:t>
      </w:r>
    </w:p>
    <w:p w14:paraId="2D03C0A4" w14:textId="77777777" w:rsidR="00A707EA" w:rsidRPr="00AF2709" w:rsidRDefault="00A707EA" w:rsidP="00A707EA">
      <w:pPr>
        <w:spacing w:after="0" w:line="240" w:lineRule="auto"/>
        <w:rPr>
          <w:rFonts w:ascii="Adagio_Slab" w:hAnsi="Adagio_Slab"/>
          <w:sz w:val="16"/>
          <w:szCs w:val="16"/>
        </w:rPr>
      </w:pPr>
    </w:p>
    <w:p w14:paraId="04021E23" w14:textId="77777777" w:rsidR="00A707EA" w:rsidRPr="00AF2709" w:rsidRDefault="00A707EA" w:rsidP="00A707EA">
      <w:pPr>
        <w:pStyle w:val="CM3"/>
        <w:spacing w:after="0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b/>
          <w:bCs/>
          <w:sz w:val="16"/>
          <w:szCs w:val="16"/>
        </w:rPr>
        <w:t xml:space="preserve">Streszczenie oceny i porównania złożonych ofert </w:t>
      </w:r>
      <w:r w:rsidRPr="00AF2709">
        <w:rPr>
          <w:rFonts w:ascii="Adagio_Slab" w:hAnsi="Adagio_Slab"/>
          <w:i/>
          <w:iCs/>
          <w:sz w:val="16"/>
          <w:szCs w:val="16"/>
        </w:rPr>
        <w:t>(wg kolejności wpływu)</w:t>
      </w:r>
      <w:r w:rsidRPr="00AF2709">
        <w:rPr>
          <w:rFonts w:ascii="Adagio_Slab" w:hAnsi="Adagio_Slab"/>
          <w:b/>
          <w:bCs/>
          <w:sz w:val="16"/>
          <w:szCs w:val="16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A707EA" w:rsidRPr="00AF2709" w14:paraId="2233CE2A" w14:textId="77777777" w:rsidTr="00D41675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ACDEC" w14:textId="77777777" w:rsidR="00A707EA" w:rsidRPr="00AF2709" w:rsidRDefault="00A707EA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lastRenderedPageBreak/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D331" w14:textId="77777777" w:rsidR="00A707EA" w:rsidRPr="00AF2709" w:rsidRDefault="00A707EA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CD53" w14:textId="77777777" w:rsidR="00A707EA" w:rsidRPr="00AF2709" w:rsidRDefault="00A707EA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D0C7" w14:textId="77777777" w:rsidR="00A707EA" w:rsidRPr="00AF2709" w:rsidRDefault="00A707EA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443A" w14:textId="77777777" w:rsidR="00A707EA" w:rsidRPr="00AF2709" w:rsidRDefault="00A707EA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280F" w14:textId="77777777" w:rsidR="00A707EA" w:rsidRPr="00AF2709" w:rsidRDefault="00A707EA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89C3" w14:textId="77777777" w:rsidR="00A707EA" w:rsidRPr="00AF2709" w:rsidRDefault="00A707EA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A707EA" w:rsidRPr="00AF2709" w14:paraId="1F1063D5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F04F" w14:textId="77777777" w:rsidR="00A707EA" w:rsidRPr="00AF2709" w:rsidRDefault="00A707E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261" w14:textId="77777777" w:rsidR="00A707EA" w:rsidRPr="00AF2709" w:rsidRDefault="00A707E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 xml:space="preserve"> Direct K. Kosson, M. Bogiel, J. Praga sp.  jawna</w:t>
            </w:r>
          </w:p>
          <w:p w14:paraId="4B3E983F" w14:textId="77777777" w:rsidR="00A707EA" w:rsidRPr="00AF2709" w:rsidRDefault="00A707E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 Lubelska 12/14</w:t>
            </w:r>
          </w:p>
          <w:p w14:paraId="3B638DE4" w14:textId="77777777" w:rsidR="00A707EA" w:rsidRPr="00AF2709" w:rsidRDefault="00A707E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03-802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37F8" w14:textId="126A48F8" w:rsidR="00A707EA" w:rsidRPr="00AF2709" w:rsidRDefault="00BB1A2A" w:rsidP="00D41675">
            <w:pPr>
              <w:pStyle w:val="Tekstpodstawowy"/>
              <w:ind w:left="-1629" w:firstLine="1629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7.399,00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249F" w14:textId="4A959D2E" w:rsidR="00A707EA" w:rsidRPr="00AF2709" w:rsidRDefault="00BB1A2A" w:rsidP="00D41675">
            <w:pPr>
              <w:spacing w:after="0" w:line="240" w:lineRule="auto"/>
              <w:jc w:val="center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C799" w14:textId="67FCF3CD" w:rsidR="00A707E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F846" w14:textId="71D13994" w:rsidR="00A707E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580C" w14:textId="526CF26D" w:rsidR="00A707E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92,13</w:t>
            </w:r>
          </w:p>
        </w:tc>
      </w:tr>
      <w:tr w:rsidR="00A707EA" w:rsidRPr="00AF2709" w14:paraId="766059A6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D653" w14:textId="695C24A5" w:rsidR="00A707EA" w:rsidRPr="00AF2709" w:rsidRDefault="00A707E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A8BB" w14:textId="77777777" w:rsidR="00A707EA" w:rsidRPr="00AF2709" w:rsidRDefault="00A707EA" w:rsidP="00A707E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 xml:space="preserve">ASCOMP K Krzysztof </w:t>
            </w:r>
            <w:proofErr w:type="spellStart"/>
            <w:r w:rsidRPr="00AF2709">
              <w:rPr>
                <w:rFonts w:ascii="Adagio_Slab" w:hAnsi="Adagio_Slab" w:cs="Times New Roman"/>
                <w:sz w:val="16"/>
                <w:szCs w:val="16"/>
              </w:rPr>
              <w:t>Ćwikklak</w:t>
            </w:r>
            <w:proofErr w:type="spellEnd"/>
            <w:r w:rsidRPr="00AF2709">
              <w:rPr>
                <w:rFonts w:ascii="Adagio_Slab" w:hAnsi="Adagio_Slab" w:cs="Times New Roman"/>
                <w:sz w:val="16"/>
                <w:szCs w:val="16"/>
              </w:rPr>
              <w:t xml:space="preserve"> vel Ćwikliński </w:t>
            </w:r>
          </w:p>
          <w:p w14:paraId="72EBFE19" w14:textId="77777777" w:rsidR="00A707EA" w:rsidRPr="00AF2709" w:rsidRDefault="00A707EA" w:rsidP="00A707E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ul. Tęczowa 2</w:t>
            </w:r>
          </w:p>
          <w:p w14:paraId="42531C4C" w14:textId="62800210" w:rsidR="00A707EA" w:rsidRPr="00AF2709" w:rsidRDefault="00A707EA" w:rsidP="00A707E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05-530 Dobiesz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9E7" w14:textId="13F3F20E" w:rsidR="00A707EA" w:rsidRPr="00AF2709" w:rsidRDefault="00BB1A2A" w:rsidP="00D41675">
            <w:pPr>
              <w:pStyle w:val="Tekstpodstawowy"/>
              <w:ind w:left="-1629" w:firstLine="1629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6.838,00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71AC" w14:textId="7491BD3D" w:rsidR="00A707EA" w:rsidRPr="00AF2709" w:rsidRDefault="00BB1A2A" w:rsidP="00D41675">
            <w:pPr>
              <w:spacing w:after="0" w:line="240" w:lineRule="auto"/>
              <w:jc w:val="center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Brak informacji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BA82" w14:textId="545006BF" w:rsidR="00A707E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56,41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0411" w14:textId="614D7641" w:rsidR="00A707E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B6F3" w14:textId="346B8189" w:rsidR="00A707E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56,41</w:t>
            </w:r>
          </w:p>
        </w:tc>
      </w:tr>
      <w:tr w:rsidR="00A707EA" w:rsidRPr="00AF2709" w14:paraId="18E7FBC0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A0F2" w14:textId="77777777" w:rsidR="00A707EA" w:rsidRPr="00AF2709" w:rsidRDefault="00A707E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3C97" w14:textId="77777777" w:rsidR="00A707EA" w:rsidRPr="00AF2709" w:rsidRDefault="00A707E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proofErr w:type="spellStart"/>
            <w:r w:rsidRPr="00AF2709">
              <w:rPr>
                <w:rFonts w:ascii="Adagio_Slab" w:hAnsi="Adagio_Slab" w:cs="Times New Roman"/>
                <w:sz w:val="16"/>
                <w:szCs w:val="16"/>
              </w:rPr>
              <w:t>Bardex</w:t>
            </w:r>
            <w:proofErr w:type="spellEnd"/>
            <w:r w:rsidRPr="00AF2709">
              <w:rPr>
                <w:rFonts w:ascii="Adagio_Slab" w:hAnsi="Adagio_Slab" w:cs="Times New Roman"/>
                <w:sz w:val="16"/>
                <w:szCs w:val="16"/>
              </w:rPr>
              <w:t xml:space="preserve"> </w:t>
            </w:r>
          </w:p>
          <w:p w14:paraId="2DA258C1" w14:textId="77777777" w:rsidR="00A707EA" w:rsidRPr="00AF2709" w:rsidRDefault="00A707E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 Cisowa 3</w:t>
            </w:r>
          </w:p>
          <w:p w14:paraId="4833AD2B" w14:textId="77777777" w:rsidR="00A707EA" w:rsidRPr="00AF2709" w:rsidRDefault="00A707E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05-230 Kobyłka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2849" w14:textId="5C23B220" w:rsidR="00A707EA" w:rsidRPr="00AF2709" w:rsidRDefault="00BB1A2A" w:rsidP="00D41675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7.343,00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2DF2" w14:textId="67B29E18" w:rsidR="00A707EA" w:rsidRPr="00AF2709" w:rsidRDefault="00BB1A2A" w:rsidP="00D41675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63F2" w14:textId="6BE91722" w:rsidR="00A707E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27B6" w14:textId="648776F7" w:rsidR="00A707E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4110" w14:textId="31224D3E" w:rsidR="00A707E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95,53</w:t>
            </w:r>
          </w:p>
        </w:tc>
      </w:tr>
      <w:tr w:rsidR="00A707EA" w:rsidRPr="00AF2709" w14:paraId="68E4D33C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AED3" w14:textId="77777777" w:rsidR="00A707EA" w:rsidRPr="00AF2709" w:rsidRDefault="00A707E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7F5D" w14:textId="77777777" w:rsidR="00A707EA" w:rsidRPr="00AF2709" w:rsidRDefault="00A707E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Giga Multimedia Eugeniusz Sienicki</w:t>
            </w:r>
          </w:p>
          <w:p w14:paraId="5DFEDACA" w14:textId="77777777" w:rsidR="00A707EA" w:rsidRPr="00AF2709" w:rsidRDefault="00A707E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ul. Włodarzewska 65b</w:t>
            </w:r>
          </w:p>
          <w:p w14:paraId="151C6694" w14:textId="77777777" w:rsidR="00A707EA" w:rsidRPr="00AF2709" w:rsidRDefault="00A707E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02-384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0484" w14:textId="431D8712" w:rsidR="00A707EA" w:rsidRPr="00AF2709" w:rsidRDefault="00BB1A2A" w:rsidP="00D41675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6.770,00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4A77" w14:textId="24598CD1" w:rsidR="00A707EA" w:rsidRPr="00AF2709" w:rsidRDefault="00BB1A2A" w:rsidP="00D41675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A3A7" w14:textId="581A5ED9" w:rsidR="00A707E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1123" w14:textId="50A42AA5" w:rsidR="00A707E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52E4" w14:textId="7E14EEF3" w:rsidR="00A707E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96,98</w:t>
            </w:r>
          </w:p>
        </w:tc>
      </w:tr>
      <w:tr w:rsidR="00A707EA" w:rsidRPr="00AF2709" w14:paraId="57815580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9FE8" w14:textId="77777777" w:rsidR="00A707EA" w:rsidRPr="00AF2709" w:rsidRDefault="00A707E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4B77" w14:textId="77777777" w:rsidR="00A707EA" w:rsidRPr="00AF2709" w:rsidRDefault="00A707E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BCODERS  s. a.</w:t>
            </w:r>
          </w:p>
          <w:p w14:paraId="483AF94F" w14:textId="77777777" w:rsidR="00A707EA" w:rsidRPr="00AF2709" w:rsidRDefault="00A707E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ul. Owczarska 7</w:t>
            </w:r>
          </w:p>
          <w:p w14:paraId="197B26E4" w14:textId="77777777" w:rsidR="00A707EA" w:rsidRPr="00AF2709" w:rsidRDefault="00A707E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01-351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AE7B" w14:textId="27DB0F90" w:rsidR="00A707EA" w:rsidRPr="00AF2709" w:rsidRDefault="00BB1A2A" w:rsidP="00D41675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6.566,00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5A42" w14:textId="6681AD2C" w:rsidR="00A707EA" w:rsidRPr="00AF2709" w:rsidRDefault="00BB1A2A" w:rsidP="00D41675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Brak informacji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6AF2" w14:textId="02841F83" w:rsidR="00A707E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9F01" w14:textId="3BEBD4BF" w:rsidR="00A707E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C215" w14:textId="22F463B0" w:rsidR="00A707E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58,75</w:t>
            </w:r>
          </w:p>
        </w:tc>
      </w:tr>
      <w:tr w:rsidR="00A707EA" w:rsidRPr="00AF2709" w14:paraId="6785276F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7C85" w14:textId="7A46B270" w:rsidR="00A707EA" w:rsidRPr="00AF2709" w:rsidRDefault="00A707E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012C" w14:textId="7CA59C78" w:rsidR="00A707EA" w:rsidRPr="00AF2709" w:rsidRDefault="00A707EA" w:rsidP="00A707E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proofErr w:type="spellStart"/>
            <w:r w:rsidRPr="00AF2709">
              <w:rPr>
                <w:rFonts w:ascii="Adagio_Slab" w:hAnsi="Adagio_Slab" w:cs="Times New Roman"/>
                <w:sz w:val="16"/>
                <w:szCs w:val="16"/>
              </w:rPr>
              <w:t>Cortland</w:t>
            </w:r>
            <w:proofErr w:type="spellEnd"/>
            <w:r w:rsidRPr="00AF2709">
              <w:rPr>
                <w:rFonts w:ascii="Adagio_Slab" w:hAnsi="Adagio_Slab" w:cs="Times New Roman"/>
                <w:sz w:val="16"/>
                <w:szCs w:val="16"/>
              </w:rPr>
              <w:t xml:space="preserve"> sp.</w:t>
            </w:r>
            <w:r w:rsidR="00BB1A2A" w:rsidRPr="00AF2709">
              <w:rPr>
                <w:rFonts w:ascii="Adagio_Slab" w:hAnsi="Adagio_Slab" w:cs="Times New Roman"/>
                <w:sz w:val="16"/>
                <w:szCs w:val="16"/>
              </w:rPr>
              <w:t xml:space="preserve"> </w:t>
            </w:r>
            <w:r w:rsidRPr="00AF2709">
              <w:rPr>
                <w:rFonts w:ascii="Adagio_Slab" w:hAnsi="Adagio_Slab" w:cs="Times New Roman"/>
                <w:sz w:val="16"/>
                <w:szCs w:val="16"/>
              </w:rPr>
              <w:t>z o.o.</w:t>
            </w:r>
          </w:p>
          <w:p w14:paraId="4B46D544" w14:textId="77777777" w:rsidR="00A707EA" w:rsidRPr="00AF2709" w:rsidRDefault="00A707EA" w:rsidP="00A707E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 Zgoda 38</w:t>
            </w:r>
          </w:p>
          <w:p w14:paraId="6C8AB9C7" w14:textId="77707B33" w:rsidR="00A707EA" w:rsidRPr="00AF2709" w:rsidRDefault="00A707EA" w:rsidP="00A707EA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 xml:space="preserve">60-122 Poznań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01BB" w14:textId="71D8F3E0" w:rsidR="00A707EA" w:rsidRPr="00AF2709" w:rsidRDefault="00BB1A2A" w:rsidP="00D41675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6.429,00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25D7" w14:textId="4180E0AD" w:rsidR="00A707EA" w:rsidRPr="00AF2709" w:rsidRDefault="00BB1A2A" w:rsidP="00D41675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B12D" w14:textId="6B8A729E" w:rsidR="00A707E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DFCC" w14:textId="1BBD6F62" w:rsidR="00A707E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3D6C" w14:textId="4BDC1922" w:rsidR="00A707E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100</w:t>
            </w:r>
          </w:p>
        </w:tc>
      </w:tr>
    </w:tbl>
    <w:p w14:paraId="17BA0058" w14:textId="77777777" w:rsidR="00A707EA" w:rsidRPr="00AF2709" w:rsidRDefault="00A707EA" w:rsidP="00A707EA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F2709">
        <w:rPr>
          <w:rFonts w:ascii="Adagio_Slab" w:hAnsi="Adagio_Slab"/>
          <w:color w:val="auto"/>
          <w:sz w:val="16"/>
          <w:szCs w:val="16"/>
          <w:u w:val="single"/>
        </w:rPr>
        <w:t>Wykonawcy wykluczeni</w:t>
      </w:r>
      <w:r w:rsidRPr="00AF2709">
        <w:rPr>
          <w:rFonts w:ascii="Adagio_Slab" w:hAnsi="Adagio_Slab"/>
          <w:color w:val="auto"/>
          <w:sz w:val="16"/>
          <w:szCs w:val="16"/>
        </w:rPr>
        <w:t xml:space="preserve"> 0</w:t>
      </w:r>
    </w:p>
    <w:p w14:paraId="55ABF893" w14:textId="77777777" w:rsidR="00A707EA" w:rsidRPr="00AF2709" w:rsidRDefault="00A707EA" w:rsidP="00A707EA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F2709">
        <w:rPr>
          <w:rFonts w:ascii="Adagio_Slab" w:hAnsi="Adagio_Slab"/>
          <w:color w:val="auto"/>
          <w:sz w:val="16"/>
          <w:szCs w:val="16"/>
          <w:u w:val="single"/>
        </w:rPr>
        <w:t>Oferty odrzucone:</w:t>
      </w:r>
      <w:r w:rsidRPr="00AF2709">
        <w:rPr>
          <w:rFonts w:ascii="Adagio_Slab" w:hAnsi="Adagio_Slab"/>
          <w:color w:val="auto"/>
          <w:sz w:val="16"/>
          <w:szCs w:val="16"/>
        </w:rPr>
        <w:t xml:space="preserve"> 0</w:t>
      </w:r>
    </w:p>
    <w:p w14:paraId="7B20F8D2" w14:textId="41667F5A" w:rsidR="00A707EA" w:rsidRPr="00AF2709" w:rsidRDefault="00A707EA" w:rsidP="000D6012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14306981" w14:textId="2D0C340C" w:rsidR="00A707EA" w:rsidRPr="00AF2709" w:rsidRDefault="00A707EA" w:rsidP="000D6012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483579DD" w14:textId="103D7A65" w:rsidR="00BB1A2A" w:rsidRPr="00AF2709" w:rsidRDefault="00BB1A2A" w:rsidP="000D6012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2295F7F1" w14:textId="6BBAFE09" w:rsidR="00BB1A2A" w:rsidRPr="00AF2709" w:rsidRDefault="00BB1A2A" w:rsidP="00BB1A2A">
      <w:pPr>
        <w:pStyle w:val="Default"/>
        <w:rPr>
          <w:rFonts w:ascii="Adagio_Slab" w:hAnsi="Adagio_Slab"/>
          <w:bCs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 xml:space="preserve">Zadanie </w:t>
      </w:r>
      <w:r w:rsidRPr="00AF2709">
        <w:rPr>
          <w:rFonts w:ascii="Adagio_Slab" w:hAnsi="Adagio_Slab"/>
          <w:bCs/>
          <w:sz w:val="16"/>
          <w:szCs w:val="16"/>
        </w:rPr>
        <w:t>3</w:t>
      </w:r>
    </w:p>
    <w:p w14:paraId="6E55976A" w14:textId="77777777" w:rsidR="00BB1A2A" w:rsidRPr="00AF2709" w:rsidRDefault="00BB1A2A" w:rsidP="00BB1A2A">
      <w:pPr>
        <w:pStyle w:val="Default"/>
        <w:rPr>
          <w:rFonts w:ascii="Adagio_Slab" w:hAnsi="Adagio_Slab"/>
          <w:bCs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>oferta nr:  4</w:t>
      </w:r>
    </w:p>
    <w:p w14:paraId="649EA68E" w14:textId="77777777" w:rsidR="00BB1A2A" w:rsidRPr="00AF2709" w:rsidRDefault="00BB1A2A" w:rsidP="00BB1A2A">
      <w:pPr>
        <w:spacing w:after="0" w:line="240" w:lineRule="auto"/>
        <w:rPr>
          <w:rFonts w:ascii="Adagio_Slab" w:hAnsi="Adagio_Slab"/>
          <w:b/>
          <w:bCs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>nazwa</w:t>
      </w:r>
      <w:r w:rsidRPr="00AF2709">
        <w:rPr>
          <w:rFonts w:ascii="Adagio_Slab" w:hAnsi="Adagio_Slab"/>
          <w:b/>
          <w:bCs/>
          <w:sz w:val="16"/>
          <w:szCs w:val="16"/>
        </w:rPr>
        <w:t>: Giga Multimedia Eugeniusz Sienicki</w:t>
      </w:r>
    </w:p>
    <w:p w14:paraId="356888E7" w14:textId="77777777" w:rsidR="00BB1A2A" w:rsidRPr="00AF2709" w:rsidRDefault="00BB1A2A" w:rsidP="00BB1A2A">
      <w:pPr>
        <w:spacing w:after="0" w:line="240" w:lineRule="auto"/>
        <w:rPr>
          <w:rFonts w:ascii="Adagio_Slab" w:hAnsi="Adagio_Slab"/>
          <w:b/>
          <w:bCs/>
          <w:sz w:val="16"/>
          <w:szCs w:val="16"/>
        </w:rPr>
      </w:pPr>
      <w:r w:rsidRPr="00AF2709">
        <w:rPr>
          <w:rFonts w:ascii="Adagio_Slab" w:hAnsi="Adagio_Slab"/>
          <w:b/>
          <w:bCs/>
          <w:sz w:val="16"/>
          <w:szCs w:val="16"/>
        </w:rPr>
        <w:t>ul. Włodarzewska 65b</w:t>
      </w:r>
    </w:p>
    <w:p w14:paraId="0658CE4D" w14:textId="77777777" w:rsidR="00BB1A2A" w:rsidRPr="00AF2709" w:rsidRDefault="00BB1A2A" w:rsidP="00BB1A2A">
      <w:pPr>
        <w:spacing w:after="0" w:line="240" w:lineRule="auto"/>
        <w:rPr>
          <w:rFonts w:ascii="Adagio_Slab" w:hAnsi="Adagio_Slab"/>
          <w:bCs/>
          <w:sz w:val="16"/>
          <w:szCs w:val="16"/>
        </w:rPr>
      </w:pPr>
      <w:r w:rsidRPr="00AF2709">
        <w:rPr>
          <w:rFonts w:ascii="Adagio_Slab" w:hAnsi="Adagio_Slab"/>
          <w:b/>
          <w:bCs/>
          <w:sz w:val="16"/>
          <w:szCs w:val="16"/>
        </w:rPr>
        <w:t>02-384 Warszawa</w:t>
      </w:r>
    </w:p>
    <w:p w14:paraId="17EF2549" w14:textId="4617020B" w:rsidR="00BB1A2A" w:rsidRPr="00AF2709" w:rsidRDefault="00BB1A2A" w:rsidP="00BB1A2A">
      <w:pPr>
        <w:spacing w:after="0" w:line="240" w:lineRule="auto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>cena oferty netto</w:t>
      </w:r>
      <w:r w:rsidRPr="00AF2709">
        <w:rPr>
          <w:rFonts w:ascii="Adagio_Slab" w:hAnsi="Adagio_Slab"/>
          <w:b/>
          <w:sz w:val="16"/>
          <w:szCs w:val="16"/>
        </w:rPr>
        <w:t xml:space="preserve">: </w:t>
      </w:r>
      <w:r w:rsidRPr="00AF2709">
        <w:rPr>
          <w:rFonts w:ascii="Adagio_Slab" w:hAnsi="Adagio_Slab"/>
          <w:b/>
          <w:bCs/>
          <w:sz w:val="16"/>
          <w:szCs w:val="16"/>
        </w:rPr>
        <w:t>5.900,00</w:t>
      </w:r>
      <w:r w:rsidRPr="00AF2709">
        <w:rPr>
          <w:rFonts w:ascii="Adagio_Slab" w:hAnsi="Adagio_Slab"/>
          <w:sz w:val="16"/>
          <w:szCs w:val="16"/>
        </w:rPr>
        <w:t xml:space="preserve"> PLN (słownie: </w:t>
      </w:r>
      <w:r w:rsidRPr="00AF2709">
        <w:rPr>
          <w:rFonts w:ascii="Adagio_Slab" w:hAnsi="Adagio_Slab"/>
          <w:sz w:val="16"/>
          <w:szCs w:val="16"/>
        </w:rPr>
        <w:t>pięć tysięcy dziewięćset</w:t>
      </w:r>
      <w:r w:rsidRPr="00AF2709">
        <w:rPr>
          <w:rFonts w:ascii="Adagio_Slab" w:hAnsi="Adagio_Slab"/>
          <w:sz w:val="16"/>
          <w:szCs w:val="16"/>
        </w:rPr>
        <w:t xml:space="preserve">   złotych  00/100 )</w:t>
      </w:r>
    </w:p>
    <w:p w14:paraId="4C7615AB" w14:textId="77777777" w:rsidR="00BB1A2A" w:rsidRPr="00AF2709" w:rsidRDefault="00BB1A2A" w:rsidP="00BB1A2A">
      <w:pPr>
        <w:spacing w:after="0" w:line="240" w:lineRule="auto"/>
        <w:rPr>
          <w:rFonts w:ascii="Adagio_Slab" w:hAnsi="Adagio_Slab"/>
          <w:sz w:val="16"/>
          <w:szCs w:val="16"/>
          <w:u w:val="single"/>
        </w:rPr>
      </w:pPr>
    </w:p>
    <w:p w14:paraId="692A2B24" w14:textId="7BB646F2" w:rsidR="00BB1A2A" w:rsidRPr="00AF2709" w:rsidRDefault="00BB1A2A" w:rsidP="00BB1A2A">
      <w:pPr>
        <w:spacing w:after="0" w:line="240" w:lineRule="auto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sz w:val="16"/>
          <w:szCs w:val="16"/>
          <w:u w:val="single"/>
        </w:rPr>
        <w:t>Uzasadnienie wyboru:</w:t>
      </w:r>
      <w:r w:rsidRPr="00AF2709">
        <w:rPr>
          <w:rFonts w:ascii="Adagio_Slab" w:hAnsi="Adagio_Slab"/>
          <w:sz w:val="16"/>
          <w:szCs w:val="16"/>
        </w:rPr>
        <w:t xml:space="preserve"> Oferta firmy  </w:t>
      </w:r>
      <w:r w:rsidRPr="00AF2709">
        <w:rPr>
          <w:rFonts w:ascii="Adagio_Slab" w:hAnsi="Adagio_Slab"/>
          <w:b/>
          <w:bCs/>
          <w:sz w:val="16"/>
          <w:szCs w:val="16"/>
        </w:rPr>
        <w:t xml:space="preserve">Giga Multimedia Eugeniusz Sienicki </w:t>
      </w:r>
      <w:r w:rsidRPr="00AF2709">
        <w:rPr>
          <w:rFonts w:ascii="Adagio_Slab" w:hAnsi="Adagio_Slab"/>
          <w:sz w:val="16"/>
          <w:szCs w:val="16"/>
        </w:rPr>
        <w:t xml:space="preserve">spełnia wszystkie wymagania formalno-prawne, określone w specyfikacji istotnych warunków zamówienia, nie podlega odrzuceniu na podstawie art. 226.1 ustawy – Prawo Zamówień Publicznych . </w:t>
      </w:r>
    </w:p>
    <w:p w14:paraId="1ACCA1C9" w14:textId="376756D7" w:rsidR="00BB1A2A" w:rsidRPr="00AF2709" w:rsidRDefault="00BB1A2A" w:rsidP="00BB1A2A">
      <w:pPr>
        <w:spacing w:after="0" w:line="240" w:lineRule="auto"/>
        <w:rPr>
          <w:rFonts w:ascii="Adagio_Slab" w:hAnsi="Adagio_Slab"/>
          <w:sz w:val="16"/>
          <w:szCs w:val="16"/>
        </w:rPr>
      </w:pPr>
    </w:p>
    <w:p w14:paraId="11C6051C" w14:textId="77777777" w:rsidR="00BB1A2A" w:rsidRPr="00AF2709" w:rsidRDefault="00BB1A2A" w:rsidP="00BB1A2A">
      <w:pPr>
        <w:spacing w:after="0" w:line="240" w:lineRule="auto"/>
        <w:rPr>
          <w:rFonts w:ascii="Adagio_Slab" w:hAnsi="Adagio_Slab"/>
          <w:sz w:val="16"/>
          <w:szCs w:val="16"/>
        </w:rPr>
      </w:pPr>
    </w:p>
    <w:p w14:paraId="74BEAE67" w14:textId="77777777" w:rsidR="00BB1A2A" w:rsidRPr="00AF2709" w:rsidRDefault="00BB1A2A" w:rsidP="00BB1A2A">
      <w:pPr>
        <w:pStyle w:val="CM3"/>
        <w:spacing w:after="0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b/>
          <w:bCs/>
          <w:sz w:val="16"/>
          <w:szCs w:val="16"/>
        </w:rPr>
        <w:t xml:space="preserve">Streszczenie oceny i porównania złożonych ofert </w:t>
      </w:r>
      <w:r w:rsidRPr="00AF2709">
        <w:rPr>
          <w:rFonts w:ascii="Adagio_Slab" w:hAnsi="Adagio_Slab"/>
          <w:i/>
          <w:iCs/>
          <w:sz w:val="16"/>
          <w:szCs w:val="16"/>
        </w:rPr>
        <w:t>(wg kolejności wpływu)</w:t>
      </w:r>
      <w:r w:rsidRPr="00AF2709">
        <w:rPr>
          <w:rFonts w:ascii="Adagio_Slab" w:hAnsi="Adagio_Slab"/>
          <w:b/>
          <w:bCs/>
          <w:sz w:val="16"/>
          <w:szCs w:val="16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BB1A2A" w:rsidRPr="00AF2709" w14:paraId="7324A3CC" w14:textId="77777777" w:rsidTr="00D41675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9E34" w14:textId="77777777" w:rsidR="00BB1A2A" w:rsidRPr="00AF2709" w:rsidRDefault="00BB1A2A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033C" w14:textId="77777777" w:rsidR="00BB1A2A" w:rsidRPr="00AF2709" w:rsidRDefault="00BB1A2A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068B" w14:textId="77777777" w:rsidR="00BB1A2A" w:rsidRPr="00AF2709" w:rsidRDefault="00BB1A2A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7ABC9" w14:textId="77777777" w:rsidR="00BB1A2A" w:rsidRPr="00AF2709" w:rsidRDefault="00BB1A2A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F4B8" w14:textId="77777777" w:rsidR="00BB1A2A" w:rsidRPr="00AF2709" w:rsidRDefault="00BB1A2A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0140" w14:textId="77777777" w:rsidR="00BB1A2A" w:rsidRPr="00AF2709" w:rsidRDefault="00BB1A2A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B5E2" w14:textId="77777777" w:rsidR="00BB1A2A" w:rsidRPr="00AF2709" w:rsidRDefault="00BB1A2A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BB1A2A" w:rsidRPr="00AF2709" w14:paraId="073912BE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0BED" w14:textId="77777777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9A5" w14:textId="77777777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proofErr w:type="spellStart"/>
            <w:r w:rsidRPr="00AF2709">
              <w:rPr>
                <w:rFonts w:ascii="Adagio_Slab" w:hAnsi="Adagio_Slab" w:cs="Times New Roman"/>
                <w:sz w:val="16"/>
                <w:szCs w:val="16"/>
              </w:rPr>
              <w:t>Bardex</w:t>
            </w:r>
            <w:proofErr w:type="spellEnd"/>
            <w:r w:rsidRPr="00AF2709">
              <w:rPr>
                <w:rFonts w:ascii="Adagio_Slab" w:hAnsi="Adagio_Slab" w:cs="Times New Roman"/>
                <w:sz w:val="16"/>
                <w:szCs w:val="16"/>
              </w:rPr>
              <w:t xml:space="preserve"> </w:t>
            </w:r>
          </w:p>
          <w:p w14:paraId="021351C7" w14:textId="77777777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 Cisowa 3</w:t>
            </w:r>
          </w:p>
          <w:p w14:paraId="3A34E2CF" w14:textId="77777777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05-230 Kobyłka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FCCA" w14:textId="69204D3D" w:rsidR="00BB1A2A" w:rsidRPr="00AF2709" w:rsidRDefault="00BB1A2A" w:rsidP="00D41675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6.993,00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96D7" w14:textId="77777777" w:rsidR="00BB1A2A" w:rsidRPr="00AF2709" w:rsidRDefault="00BB1A2A" w:rsidP="00D41675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9E8E" w14:textId="43B280F0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 </w:t>
            </w:r>
            <w:r w:rsidR="00B20340" w:rsidRPr="00AF2709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 48,47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8F5E" w14:textId="77777777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E4A2" w14:textId="3481D6F7" w:rsidR="00BB1A2A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88,47</w:t>
            </w:r>
          </w:p>
        </w:tc>
      </w:tr>
      <w:tr w:rsidR="00BB1A2A" w:rsidRPr="00AF2709" w14:paraId="1ACA15E6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A81D" w14:textId="77777777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3700" w14:textId="77777777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Giga Multimedia Eugeniusz Sienicki</w:t>
            </w:r>
          </w:p>
          <w:p w14:paraId="1DE0EC5E" w14:textId="77777777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ul. Włodarzewska 65b</w:t>
            </w:r>
          </w:p>
          <w:p w14:paraId="58D8A52B" w14:textId="77777777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02-384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465B" w14:textId="3A4278B0" w:rsidR="00BB1A2A" w:rsidRPr="00AF2709" w:rsidRDefault="00BB1A2A" w:rsidP="00D41675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5.900,00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BB78" w14:textId="77777777" w:rsidR="00BB1A2A" w:rsidRPr="00AF2709" w:rsidRDefault="00BB1A2A" w:rsidP="00D41675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BD17" w14:textId="68EBE9B9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 57,45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F4AC" w14:textId="77777777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31BE" w14:textId="0785967D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97,45</w:t>
            </w:r>
          </w:p>
        </w:tc>
      </w:tr>
      <w:tr w:rsidR="00BB1A2A" w:rsidRPr="00AF2709" w14:paraId="32D813EA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E428" w14:textId="77777777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B6EF" w14:textId="77777777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BCODERS  s. a.</w:t>
            </w:r>
          </w:p>
          <w:p w14:paraId="2D85D7F3" w14:textId="77777777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ul. Owczarska 7</w:t>
            </w:r>
          </w:p>
          <w:p w14:paraId="02BA590D" w14:textId="77777777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01-351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FE0C" w14:textId="59D50198" w:rsidR="00BB1A2A" w:rsidRPr="00AF2709" w:rsidRDefault="00BB1A2A" w:rsidP="00D41675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5.649,00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E04A" w14:textId="77777777" w:rsidR="00BB1A2A" w:rsidRPr="00AF2709" w:rsidRDefault="00BB1A2A" w:rsidP="00D41675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Brak informacji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3DC4" w14:textId="63F0BE1B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5B9A" w14:textId="77777777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DCCA" w14:textId="693BA958" w:rsidR="00BB1A2A" w:rsidRPr="00AF2709" w:rsidRDefault="00BB1A2A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 60</w:t>
            </w:r>
          </w:p>
        </w:tc>
      </w:tr>
    </w:tbl>
    <w:p w14:paraId="2680CC61" w14:textId="77777777" w:rsidR="00BB1A2A" w:rsidRPr="00AF2709" w:rsidRDefault="00BB1A2A" w:rsidP="00BB1A2A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F2709">
        <w:rPr>
          <w:rFonts w:ascii="Adagio_Slab" w:hAnsi="Adagio_Slab"/>
          <w:color w:val="auto"/>
          <w:sz w:val="16"/>
          <w:szCs w:val="16"/>
          <w:u w:val="single"/>
        </w:rPr>
        <w:t>Wykonawcy wykluczeni</w:t>
      </w:r>
      <w:r w:rsidRPr="00AF2709">
        <w:rPr>
          <w:rFonts w:ascii="Adagio_Slab" w:hAnsi="Adagio_Slab"/>
          <w:color w:val="auto"/>
          <w:sz w:val="16"/>
          <w:szCs w:val="16"/>
        </w:rPr>
        <w:t xml:space="preserve"> 0</w:t>
      </w:r>
    </w:p>
    <w:p w14:paraId="362D6CF2" w14:textId="505E33F5" w:rsidR="00BB1A2A" w:rsidRPr="00AF2709" w:rsidRDefault="00BB1A2A" w:rsidP="00BB1A2A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F2709">
        <w:rPr>
          <w:rFonts w:ascii="Adagio_Slab" w:hAnsi="Adagio_Slab"/>
          <w:color w:val="auto"/>
          <w:sz w:val="16"/>
          <w:szCs w:val="16"/>
          <w:u w:val="single"/>
        </w:rPr>
        <w:t>Oferty odrzucone:</w:t>
      </w:r>
      <w:r w:rsidRPr="00AF2709">
        <w:rPr>
          <w:rFonts w:ascii="Adagio_Slab" w:hAnsi="Adagio_Slab"/>
          <w:color w:val="auto"/>
          <w:sz w:val="16"/>
          <w:szCs w:val="16"/>
        </w:rPr>
        <w:t xml:space="preserve"> 0</w:t>
      </w:r>
    </w:p>
    <w:p w14:paraId="48FC22B5" w14:textId="0BCC5864" w:rsidR="00B20340" w:rsidRPr="00AF2709" w:rsidRDefault="00B20340" w:rsidP="00BB1A2A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29DABBFA" w14:textId="68D823B0" w:rsidR="00B20340" w:rsidRPr="00AF2709" w:rsidRDefault="00B20340" w:rsidP="00B20340">
      <w:pPr>
        <w:pStyle w:val="Default"/>
        <w:rPr>
          <w:rFonts w:ascii="Adagio_Slab" w:hAnsi="Adagio_Slab"/>
          <w:bCs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 xml:space="preserve">Zadanie </w:t>
      </w:r>
      <w:r w:rsidRPr="00AF2709">
        <w:rPr>
          <w:rFonts w:ascii="Adagio_Slab" w:hAnsi="Adagio_Slab"/>
          <w:bCs/>
          <w:sz w:val="16"/>
          <w:szCs w:val="16"/>
        </w:rPr>
        <w:t>4</w:t>
      </w:r>
    </w:p>
    <w:p w14:paraId="476A2BF4" w14:textId="77777777" w:rsidR="00B20340" w:rsidRPr="00AF2709" w:rsidRDefault="00B20340" w:rsidP="00B20340">
      <w:pPr>
        <w:pStyle w:val="Default"/>
        <w:rPr>
          <w:rFonts w:ascii="Adagio_Slab" w:hAnsi="Adagio_Slab"/>
          <w:bCs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>oferta nr:  4</w:t>
      </w:r>
    </w:p>
    <w:p w14:paraId="4F250A14" w14:textId="77777777" w:rsidR="00B20340" w:rsidRPr="00AF2709" w:rsidRDefault="00B20340" w:rsidP="00B20340">
      <w:pPr>
        <w:spacing w:after="0" w:line="240" w:lineRule="auto"/>
        <w:rPr>
          <w:rFonts w:ascii="Adagio_Slab" w:hAnsi="Adagio_Slab"/>
          <w:b/>
          <w:bCs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>nazwa</w:t>
      </w:r>
      <w:r w:rsidRPr="00AF2709">
        <w:rPr>
          <w:rFonts w:ascii="Adagio_Slab" w:hAnsi="Adagio_Slab"/>
          <w:b/>
          <w:bCs/>
          <w:sz w:val="16"/>
          <w:szCs w:val="16"/>
        </w:rPr>
        <w:t>: Giga Multimedia Eugeniusz Sienicki</w:t>
      </w:r>
    </w:p>
    <w:p w14:paraId="5B008452" w14:textId="77777777" w:rsidR="00B20340" w:rsidRPr="00AF2709" w:rsidRDefault="00B20340" w:rsidP="00B20340">
      <w:pPr>
        <w:spacing w:after="0" w:line="240" w:lineRule="auto"/>
        <w:rPr>
          <w:rFonts w:ascii="Adagio_Slab" w:hAnsi="Adagio_Slab"/>
          <w:b/>
          <w:bCs/>
          <w:sz w:val="16"/>
          <w:szCs w:val="16"/>
        </w:rPr>
      </w:pPr>
      <w:r w:rsidRPr="00AF2709">
        <w:rPr>
          <w:rFonts w:ascii="Adagio_Slab" w:hAnsi="Adagio_Slab"/>
          <w:b/>
          <w:bCs/>
          <w:sz w:val="16"/>
          <w:szCs w:val="16"/>
        </w:rPr>
        <w:t>ul. Włodarzewska 65b</w:t>
      </w:r>
    </w:p>
    <w:p w14:paraId="3DE11C93" w14:textId="77777777" w:rsidR="00B20340" w:rsidRPr="00AF2709" w:rsidRDefault="00B20340" w:rsidP="00B20340">
      <w:pPr>
        <w:spacing w:after="0" w:line="240" w:lineRule="auto"/>
        <w:rPr>
          <w:rFonts w:ascii="Adagio_Slab" w:hAnsi="Adagio_Slab"/>
          <w:bCs/>
          <w:sz w:val="16"/>
          <w:szCs w:val="16"/>
        </w:rPr>
      </w:pPr>
      <w:r w:rsidRPr="00AF2709">
        <w:rPr>
          <w:rFonts w:ascii="Adagio_Slab" w:hAnsi="Adagio_Slab"/>
          <w:b/>
          <w:bCs/>
          <w:sz w:val="16"/>
          <w:szCs w:val="16"/>
        </w:rPr>
        <w:t>02-384 Warszawa</w:t>
      </w:r>
    </w:p>
    <w:p w14:paraId="001204A1" w14:textId="26E477C3" w:rsidR="00B20340" w:rsidRPr="00AF2709" w:rsidRDefault="00B20340" w:rsidP="00B20340">
      <w:pPr>
        <w:spacing w:after="0" w:line="240" w:lineRule="auto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>cena oferty netto</w:t>
      </w:r>
      <w:r w:rsidRPr="00AF2709">
        <w:rPr>
          <w:rFonts w:ascii="Adagio_Slab" w:hAnsi="Adagio_Slab"/>
          <w:b/>
          <w:sz w:val="16"/>
          <w:szCs w:val="16"/>
        </w:rPr>
        <w:t xml:space="preserve">: </w:t>
      </w:r>
      <w:r w:rsidRPr="00AF2709">
        <w:rPr>
          <w:rFonts w:ascii="Adagio_Slab" w:hAnsi="Adagio_Slab"/>
          <w:b/>
          <w:bCs/>
          <w:sz w:val="16"/>
          <w:szCs w:val="16"/>
        </w:rPr>
        <w:t>240</w:t>
      </w:r>
      <w:r w:rsidRPr="00AF2709">
        <w:rPr>
          <w:rFonts w:ascii="Adagio_Slab" w:hAnsi="Adagio_Slab"/>
          <w:b/>
          <w:bCs/>
          <w:sz w:val="16"/>
          <w:szCs w:val="16"/>
        </w:rPr>
        <w:t>,00</w:t>
      </w:r>
      <w:r w:rsidRPr="00AF2709">
        <w:rPr>
          <w:rFonts w:ascii="Adagio_Slab" w:hAnsi="Adagio_Slab"/>
          <w:sz w:val="16"/>
          <w:szCs w:val="16"/>
        </w:rPr>
        <w:t xml:space="preserve"> PLN (słownie: </w:t>
      </w:r>
      <w:r w:rsidRPr="00AF2709">
        <w:rPr>
          <w:rFonts w:ascii="Adagio_Slab" w:hAnsi="Adagio_Slab"/>
          <w:sz w:val="16"/>
          <w:szCs w:val="16"/>
        </w:rPr>
        <w:t>dwieście czterdzieści</w:t>
      </w:r>
      <w:r w:rsidRPr="00AF2709">
        <w:rPr>
          <w:rFonts w:ascii="Adagio_Slab" w:hAnsi="Adagio_Slab"/>
          <w:sz w:val="16"/>
          <w:szCs w:val="16"/>
        </w:rPr>
        <w:t xml:space="preserve">  złotych  00/100 )</w:t>
      </w:r>
    </w:p>
    <w:p w14:paraId="4E484411" w14:textId="77777777" w:rsidR="00B20340" w:rsidRPr="00AF2709" w:rsidRDefault="00B20340" w:rsidP="00B20340">
      <w:pPr>
        <w:spacing w:after="0" w:line="240" w:lineRule="auto"/>
        <w:rPr>
          <w:rFonts w:ascii="Adagio_Slab" w:hAnsi="Adagio_Slab"/>
          <w:sz w:val="16"/>
          <w:szCs w:val="16"/>
          <w:u w:val="single"/>
        </w:rPr>
      </w:pPr>
    </w:p>
    <w:p w14:paraId="45682721" w14:textId="77777777" w:rsidR="00B20340" w:rsidRPr="00AF2709" w:rsidRDefault="00B20340" w:rsidP="00B20340">
      <w:pPr>
        <w:spacing w:after="0" w:line="240" w:lineRule="auto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sz w:val="16"/>
          <w:szCs w:val="16"/>
          <w:u w:val="single"/>
        </w:rPr>
        <w:t>Uzasadnienie wyboru:</w:t>
      </w:r>
      <w:r w:rsidRPr="00AF2709">
        <w:rPr>
          <w:rFonts w:ascii="Adagio_Slab" w:hAnsi="Adagio_Slab"/>
          <w:sz w:val="16"/>
          <w:szCs w:val="16"/>
        </w:rPr>
        <w:t xml:space="preserve"> Oferta firmy  </w:t>
      </w:r>
      <w:r w:rsidRPr="00AF2709">
        <w:rPr>
          <w:rFonts w:ascii="Adagio_Slab" w:hAnsi="Adagio_Slab"/>
          <w:b/>
          <w:bCs/>
          <w:sz w:val="16"/>
          <w:szCs w:val="16"/>
        </w:rPr>
        <w:t xml:space="preserve">Giga Multimedia Eugeniusz Sienicki </w:t>
      </w:r>
      <w:r w:rsidRPr="00AF2709">
        <w:rPr>
          <w:rFonts w:ascii="Adagio_Slab" w:hAnsi="Adagio_Slab"/>
          <w:sz w:val="16"/>
          <w:szCs w:val="16"/>
        </w:rPr>
        <w:t xml:space="preserve">spełnia wszystkie wymagania formalno-prawne, określone w specyfikacji istotnych warunków zamówienia, nie podlega odrzuceniu na podstawie art. 226.1 ustawy – Prawo Zamówień Publicznych . </w:t>
      </w:r>
    </w:p>
    <w:p w14:paraId="47B1F421" w14:textId="77777777" w:rsidR="00B20340" w:rsidRPr="00AF2709" w:rsidRDefault="00B20340" w:rsidP="00B20340">
      <w:pPr>
        <w:spacing w:after="0" w:line="240" w:lineRule="auto"/>
        <w:rPr>
          <w:rFonts w:ascii="Adagio_Slab" w:hAnsi="Adagio_Slab"/>
          <w:sz w:val="16"/>
          <w:szCs w:val="16"/>
        </w:rPr>
      </w:pPr>
    </w:p>
    <w:p w14:paraId="10EF7959" w14:textId="77777777" w:rsidR="00B20340" w:rsidRPr="00AF2709" w:rsidRDefault="00B20340" w:rsidP="00B20340">
      <w:pPr>
        <w:pStyle w:val="CM3"/>
        <w:spacing w:after="0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b/>
          <w:bCs/>
          <w:sz w:val="16"/>
          <w:szCs w:val="16"/>
        </w:rPr>
        <w:t xml:space="preserve">Streszczenie oceny i porównania złożonych ofert </w:t>
      </w:r>
      <w:r w:rsidRPr="00AF2709">
        <w:rPr>
          <w:rFonts w:ascii="Adagio_Slab" w:hAnsi="Adagio_Slab"/>
          <w:i/>
          <w:iCs/>
          <w:sz w:val="16"/>
          <w:szCs w:val="16"/>
        </w:rPr>
        <w:t>(wg kolejności wpływu)</w:t>
      </w:r>
      <w:r w:rsidRPr="00AF2709">
        <w:rPr>
          <w:rFonts w:ascii="Adagio_Slab" w:hAnsi="Adagio_Slab"/>
          <w:b/>
          <w:bCs/>
          <w:sz w:val="16"/>
          <w:szCs w:val="16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B20340" w:rsidRPr="00AF2709" w14:paraId="445D998F" w14:textId="77777777" w:rsidTr="00D41675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F943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D6671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D47D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BEA3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5D8A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474E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62D1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B20340" w:rsidRPr="00AF2709" w14:paraId="1004D311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CE2D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7C45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 xml:space="preserve"> Direct K. Kosson, M. Bogiel, J. Praga sp.  jawna</w:t>
            </w:r>
          </w:p>
          <w:p w14:paraId="052E60CD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 Lubelska 12/14</w:t>
            </w:r>
          </w:p>
          <w:p w14:paraId="5F444427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03-802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8866" w14:textId="39CBB286" w:rsidR="00B20340" w:rsidRPr="00AF2709" w:rsidRDefault="00B20340" w:rsidP="00D41675">
            <w:pPr>
              <w:pStyle w:val="Tekstpodstawowy"/>
              <w:ind w:left="-1629" w:firstLine="1629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279,00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910A" w14:textId="77777777" w:rsidR="00B20340" w:rsidRPr="00AF2709" w:rsidRDefault="00B20340" w:rsidP="00D41675">
            <w:pPr>
              <w:spacing w:after="0" w:line="240" w:lineRule="auto"/>
              <w:jc w:val="center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FA42" w14:textId="4EF80D2E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96B5" w14:textId="375E310E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8AB4" w14:textId="7443A775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91,61</w:t>
            </w:r>
          </w:p>
        </w:tc>
      </w:tr>
      <w:tr w:rsidR="00B20340" w:rsidRPr="00AF2709" w14:paraId="26270685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2BA8" w14:textId="4231ED04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6D18" w14:textId="77777777" w:rsidR="00B20340" w:rsidRPr="00AF2709" w:rsidRDefault="00B20340" w:rsidP="00B20340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 xml:space="preserve">ASCOMP K Krzysztof </w:t>
            </w:r>
            <w:proofErr w:type="spellStart"/>
            <w:r w:rsidRPr="00AF2709">
              <w:rPr>
                <w:rFonts w:ascii="Adagio_Slab" w:hAnsi="Adagio_Slab" w:cs="Times New Roman"/>
                <w:sz w:val="16"/>
                <w:szCs w:val="16"/>
              </w:rPr>
              <w:t>Ćwikklak</w:t>
            </w:r>
            <w:proofErr w:type="spellEnd"/>
            <w:r w:rsidRPr="00AF2709">
              <w:rPr>
                <w:rFonts w:ascii="Adagio_Slab" w:hAnsi="Adagio_Slab" w:cs="Times New Roman"/>
                <w:sz w:val="16"/>
                <w:szCs w:val="16"/>
              </w:rPr>
              <w:t xml:space="preserve"> vel Ćwikliński </w:t>
            </w:r>
          </w:p>
          <w:p w14:paraId="4D6420D6" w14:textId="77777777" w:rsidR="00B20340" w:rsidRPr="00AF2709" w:rsidRDefault="00B20340" w:rsidP="00B20340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ul. Tęczowa 2</w:t>
            </w:r>
          </w:p>
          <w:p w14:paraId="3EA6B335" w14:textId="154C99E5" w:rsidR="00B20340" w:rsidRPr="00AF2709" w:rsidRDefault="00B20340" w:rsidP="00B20340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05-530 Dobiesz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D6AB" w14:textId="3687F9EE" w:rsidR="00B20340" w:rsidRPr="00AF2709" w:rsidRDefault="00B20340" w:rsidP="00D41675">
            <w:pPr>
              <w:pStyle w:val="Tekstpodstawowy"/>
              <w:ind w:left="-1629" w:firstLine="1629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298,00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0C80" w14:textId="11158568" w:rsidR="00B20340" w:rsidRPr="00AF2709" w:rsidRDefault="00B20340" w:rsidP="00D41675">
            <w:pPr>
              <w:spacing w:after="0" w:line="240" w:lineRule="auto"/>
              <w:jc w:val="center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Brak informacji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750D" w14:textId="34881DFD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48,32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43271" w14:textId="6B436A69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CDCC" w14:textId="324147E6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48,32</w:t>
            </w:r>
          </w:p>
        </w:tc>
      </w:tr>
      <w:tr w:rsidR="00B20340" w:rsidRPr="00AF2709" w14:paraId="1804563D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E514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090E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proofErr w:type="spellStart"/>
            <w:r w:rsidRPr="00AF2709">
              <w:rPr>
                <w:rFonts w:ascii="Adagio_Slab" w:hAnsi="Adagio_Slab" w:cs="Times New Roman"/>
                <w:sz w:val="16"/>
                <w:szCs w:val="16"/>
              </w:rPr>
              <w:t>Bardex</w:t>
            </w:r>
            <w:proofErr w:type="spellEnd"/>
            <w:r w:rsidRPr="00AF2709">
              <w:rPr>
                <w:rFonts w:ascii="Adagio_Slab" w:hAnsi="Adagio_Slab" w:cs="Times New Roman"/>
                <w:sz w:val="16"/>
                <w:szCs w:val="16"/>
              </w:rPr>
              <w:t xml:space="preserve"> </w:t>
            </w:r>
          </w:p>
          <w:p w14:paraId="098E414B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 Cisowa 3</w:t>
            </w:r>
          </w:p>
          <w:p w14:paraId="316BA09B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05-230 Kobyłka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234B" w14:textId="2FE2A1A4" w:rsidR="00B20340" w:rsidRPr="00AF2709" w:rsidRDefault="00B20340" w:rsidP="00D41675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A492" w14:textId="77777777" w:rsidR="00B20340" w:rsidRPr="00AF2709" w:rsidRDefault="00B20340" w:rsidP="00D41675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7B50" w14:textId="0BAABE46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C72B9" w14:textId="4F04191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E1B3" w14:textId="0BE7C422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92,55</w:t>
            </w:r>
          </w:p>
        </w:tc>
      </w:tr>
      <w:tr w:rsidR="00B20340" w:rsidRPr="00AF2709" w14:paraId="21430635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1D33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32D3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Giga Multimedia Eugeniusz Sienicki</w:t>
            </w:r>
          </w:p>
          <w:p w14:paraId="0AD8A7E4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ul. Włodarzewska 65b</w:t>
            </w:r>
          </w:p>
          <w:p w14:paraId="34AD8423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02-384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EFED" w14:textId="3C370068" w:rsidR="00B20340" w:rsidRPr="00AF2709" w:rsidRDefault="00B20340" w:rsidP="00D41675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66AA" w14:textId="77777777" w:rsidR="00B20340" w:rsidRPr="00AF2709" w:rsidRDefault="00B20340" w:rsidP="00D41675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3C22" w14:textId="20C20E82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BCEB" w14:textId="2CA17094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51AC" w14:textId="09320AFB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100</w:t>
            </w:r>
          </w:p>
        </w:tc>
      </w:tr>
      <w:tr w:rsidR="00B20340" w:rsidRPr="00AF2709" w14:paraId="5903834B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E71D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FE6E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BCODERS  s. a.</w:t>
            </w:r>
          </w:p>
          <w:p w14:paraId="04FC92F6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ul. Owczarska 7</w:t>
            </w:r>
          </w:p>
          <w:p w14:paraId="689EA867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01-351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6ABC" w14:textId="3D325107" w:rsidR="00B20340" w:rsidRPr="00AF2709" w:rsidRDefault="00B20340" w:rsidP="00D41675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76AD" w14:textId="77777777" w:rsidR="00B20340" w:rsidRPr="00AF2709" w:rsidRDefault="00B20340" w:rsidP="00D41675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Brak informacji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B685" w14:textId="256CFBD4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 57,83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E6D5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3D09" w14:textId="4BA92B83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57,83</w:t>
            </w:r>
          </w:p>
        </w:tc>
      </w:tr>
    </w:tbl>
    <w:p w14:paraId="76D0CC5A" w14:textId="77777777" w:rsidR="00B20340" w:rsidRPr="00AF2709" w:rsidRDefault="00B20340" w:rsidP="00B20340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F2709">
        <w:rPr>
          <w:rFonts w:ascii="Adagio_Slab" w:hAnsi="Adagio_Slab"/>
          <w:color w:val="auto"/>
          <w:sz w:val="16"/>
          <w:szCs w:val="16"/>
          <w:u w:val="single"/>
        </w:rPr>
        <w:t>Wykonawcy wykluczeni</w:t>
      </w:r>
      <w:r w:rsidRPr="00AF2709">
        <w:rPr>
          <w:rFonts w:ascii="Adagio_Slab" w:hAnsi="Adagio_Slab"/>
          <w:color w:val="auto"/>
          <w:sz w:val="16"/>
          <w:szCs w:val="16"/>
        </w:rPr>
        <w:t xml:space="preserve"> 0</w:t>
      </w:r>
    </w:p>
    <w:p w14:paraId="433C9F6B" w14:textId="77777777" w:rsidR="00B20340" w:rsidRPr="00AF2709" w:rsidRDefault="00B20340" w:rsidP="00B20340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F2709">
        <w:rPr>
          <w:rFonts w:ascii="Adagio_Slab" w:hAnsi="Adagio_Slab"/>
          <w:color w:val="auto"/>
          <w:sz w:val="16"/>
          <w:szCs w:val="16"/>
          <w:u w:val="single"/>
        </w:rPr>
        <w:t>Oferty odrzucone:</w:t>
      </w:r>
      <w:r w:rsidRPr="00AF2709">
        <w:rPr>
          <w:rFonts w:ascii="Adagio_Slab" w:hAnsi="Adagio_Slab"/>
          <w:color w:val="auto"/>
          <w:sz w:val="16"/>
          <w:szCs w:val="16"/>
        </w:rPr>
        <w:t xml:space="preserve"> 0</w:t>
      </w:r>
    </w:p>
    <w:p w14:paraId="59C9B2BC" w14:textId="77777777" w:rsidR="00B20340" w:rsidRPr="00AF2709" w:rsidRDefault="00B20340" w:rsidP="00BB1A2A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2A4D792B" w14:textId="18DD351B" w:rsidR="00B20340" w:rsidRPr="00AF2709" w:rsidRDefault="00B20340" w:rsidP="000D6012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794B05FA" w14:textId="6FB5D42D" w:rsidR="00B20340" w:rsidRPr="00AF2709" w:rsidRDefault="00B20340" w:rsidP="000D6012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2654415E" w14:textId="5BBEA9AF" w:rsidR="00B20340" w:rsidRPr="00AF2709" w:rsidRDefault="00B20340" w:rsidP="00B20340">
      <w:pPr>
        <w:pStyle w:val="Default"/>
        <w:rPr>
          <w:rFonts w:ascii="Adagio_Slab" w:hAnsi="Adagio_Slab"/>
          <w:bCs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 xml:space="preserve">Zadanie </w:t>
      </w:r>
      <w:r w:rsidRPr="00AF2709">
        <w:rPr>
          <w:rFonts w:ascii="Adagio_Slab" w:hAnsi="Adagio_Slab"/>
          <w:bCs/>
          <w:sz w:val="16"/>
          <w:szCs w:val="16"/>
        </w:rPr>
        <w:t>5</w:t>
      </w:r>
    </w:p>
    <w:p w14:paraId="095C7769" w14:textId="77777777" w:rsidR="00B20340" w:rsidRPr="00AF2709" w:rsidRDefault="00B20340" w:rsidP="00B20340">
      <w:pPr>
        <w:pStyle w:val="Default"/>
        <w:rPr>
          <w:rFonts w:ascii="Adagio_Slab" w:hAnsi="Adagio_Slab"/>
          <w:bCs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>oferta nr:  4</w:t>
      </w:r>
    </w:p>
    <w:p w14:paraId="3B5DBCD4" w14:textId="77777777" w:rsidR="00B20340" w:rsidRPr="00AF2709" w:rsidRDefault="00B20340" w:rsidP="00B20340">
      <w:pPr>
        <w:spacing w:after="0" w:line="240" w:lineRule="auto"/>
        <w:rPr>
          <w:rFonts w:ascii="Adagio_Slab" w:hAnsi="Adagio_Slab"/>
          <w:b/>
          <w:bCs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>nazwa</w:t>
      </w:r>
      <w:r w:rsidRPr="00AF2709">
        <w:rPr>
          <w:rFonts w:ascii="Adagio_Slab" w:hAnsi="Adagio_Slab"/>
          <w:b/>
          <w:bCs/>
          <w:sz w:val="16"/>
          <w:szCs w:val="16"/>
        </w:rPr>
        <w:t>: Giga Multimedia Eugeniusz Sienicki</w:t>
      </w:r>
    </w:p>
    <w:p w14:paraId="1621E803" w14:textId="77777777" w:rsidR="00B20340" w:rsidRPr="00AF2709" w:rsidRDefault="00B20340" w:rsidP="00B20340">
      <w:pPr>
        <w:spacing w:after="0" w:line="240" w:lineRule="auto"/>
        <w:rPr>
          <w:rFonts w:ascii="Adagio_Slab" w:hAnsi="Adagio_Slab"/>
          <w:b/>
          <w:bCs/>
          <w:sz w:val="16"/>
          <w:szCs w:val="16"/>
        </w:rPr>
      </w:pPr>
      <w:r w:rsidRPr="00AF2709">
        <w:rPr>
          <w:rFonts w:ascii="Adagio_Slab" w:hAnsi="Adagio_Slab"/>
          <w:b/>
          <w:bCs/>
          <w:sz w:val="16"/>
          <w:szCs w:val="16"/>
        </w:rPr>
        <w:t>ul. Włodarzewska 65b</w:t>
      </w:r>
    </w:p>
    <w:p w14:paraId="2DCE6A25" w14:textId="77777777" w:rsidR="00B20340" w:rsidRPr="00AF2709" w:rsidRDefault="00B20340" w:rsidP="00B20340">
      <w:pPr>
        <w:spacing w:after="0" w:line="240" w:lineRule="auto"/>
        <w:rPr>
          <w:rFonts w:ascii="Adagio_Slab" w:hAnsi="Adagio_Slab"/>
          <w:bCs/>
          <w:sz w:val="16"/>
          <w:szCs w:val="16"/>
        </w:rPr>
      </w:pPr>
      <w:r w:rsidRPr="00AF2709">
        <w:rPr>
          <w:rFonts w:ascii="Adagio_Slab" w:hAnsi="Adagio_Slab"/>
          <w:b/>
          <w:bCs/>
          <w:sz w:val="16"/>
          <w:szCs w:val="16"/>
        </w:rPr>
        <w:t>02-384 Warszawa</w:t>
      </w:r>
    </w:p>
    <w:p w14:paraId="62CAE9FA" w14:textId="472229CD" w:rsidR="00B20340" w:rsidRPr="00AF2709" w:rsidRDefault="00B20340" w:rsidP="00B20340">
      <w:pPr>
        <w:spacing w:after="0" w:line="240" w:lineRule="auto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>cena oferty netto</w:t>
      </w:r>
      <w:r w:rsidRPr="00AF2709">
        <w:rPr>
          <w:rFonts w:ascii="Adagio_Slab" w:hAnsi="Adagio_Slab"/>
          <w:b/>
          <w:sz w:val="16"/>
          <w:szCs w:val="16"/>
        </w:rPr>
        <w:t xml:space="preserve">: </w:t>
      </w:r>
      <w:r w:rsidRPr="00AF2709">
        <w:rPr>
          <w:rFonts w:ascii="Adagio_Slab" w:hAnsi="Adagio_Slab"/>
          <w:b/>
          <w:bCs/>
          <w:sz w:val="16"/>
          <w:szCs w:val="16"/>
        </w:rPr>
        <w:t>3.945</w:t>
      </w:r>
      <w:r w:rsidRPr="00AF2709">
        <w:rPr>
          <w:rFonts w:ascii="Adagio_Slab" w:hAnsi="Adagio_Slab"/>
          <w:b/>
          <w:bCs/>
          <w:sz w:val="16"/>
          <w:szCs w:val="16"/>
        </w:rPr>
        <w:t>,00</w:t>
      </w:r>
      <w:r w:rsidRPr="00AF2709">
        <w:rPr>
          <w:rFonts w:ascii="Adagio_Slab" w:hAnsi="Adagio_Slab"/>
          <w:sz w:val="16"/>
          <w:szCs w:val="16"/>
        </w:rPr>
        <w:t xml:space="preserve"> PLN (słownie: </w:t>
      </w:r>
      <w:r w:rsidRPr="00AF2709">
        <w:rPr>
          <w:rFonts w:ascii="Adagio_Slab" w:hAnsi="Adagio_Slab"/>
          <w:sz w:val="16"/>
          <w:szCs w:val="16"/>
        </w:rPr>
        <w:t>trzy tysiące dziewięćset czterdzieści pięć</w:t>
      </w:r>
      <w:r w:rsidRPr="00AF2709">
        <w:rPr>
          <w:rFonts w:ascii="Adagio_Slab" w:hAnsi="Adagio_Slab"/>
          <w:sz w:val="16"/>
          <w:szCs w:val="16"/>
        </w:rPr>
        <w:t xml:space="preserve">   złotych  00/100 )</w:t>
      </w:r>
    </w:p>
    <w:p w14:paraId="1D7F022D" w14:textId="77777777" w:rsidR="00B20340" w:rsidRPr="00AF2709" w:rsidRDefault="00B20340" w:rsidP="00B20340">
      <w:pPr>
        <w:spacing w:after="0" w:line="240" w:lineRule="auto"/>
        <w:rPr>
          <w:rFonts w:ascii="Adagio_Slab" w:hAnsi="Adagio_Slab"/>
          <w:sz w:val="16"/>
          <w:szCs w:val="16"/>
          <w:u w:val="single"/>
        </w:rPr>
      </w:pPr>
    </w:p>
    <w:p w14:paraId="2C833078" w14:textId="77777777" w:rsidR="00B20340" w:rsidRPr="00AF2709" w:rsidRDefault="00B20340" w:rsidP="00B20340">
      <w:pPr>
        <w:spacing w:after="0" w:line="240" w:lineRule="auto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sz w:val="16"/>
          <w:szCs w:val="16"/>
          <w:u w:val="single"/>
        </w:rPr>
        <w:t>Uzasadnienie wyboru:</w:t>
      </w:r>
      <w:r w:rsidRPr="00AF2709">
        <w:rPr>
          <w:rFonts w:ascii="Adagio_Slab" w:hAnsi="Adagio_Slab"/>
          <w:sz w:val="16"/>
          <w:szCs w:val="16"/>
        </w:rPr>
        <w:t xml:space="preserve"> Oferta firmy  </w:t>
      </w:r>
      <w:r w:rsidRPr="00AF2709">
        <w:rPr>
          <w:rFonts w:ascii="Adagio_Slab" w:hAnsi="Adagio_Slab"/>
          <w:b/>
          <w:bCs/>
          <w:sz w:val="16"/>
          <w:szCs w:val="16"/>
        </w:rPr>
        <w:t xml:space="preserve">Giga Multimedia Eugeniusz Sienicki </w:t>
      </w:r>
      <w:r w:rsidRPr="00AF2709">
        <w:rPr>
          <w:rFonts w:ascii="Adagio_Slab" w:hAnsi="Adagio_Slab"/>
          <w:sz w:val="16"/>
          <w:szCs w:val="16"/>
        </w:rPr>
        <w:t xml:space="preserve">spełnia wszystkie wymagania formalno-prawne, określone w specyfikacji istotnych warunków zamówienia, nie podlega odrzuceniu na podstawie art. 226.1 ustawy – Prawo Zamówień Publicznych . </w:t>
      </w:r>
    </w:p>
    <w:p w14:paraId="3FE7474E" w14:textId="77777777" w:rsidR="00B20340" w:rsidRPr="00AF2709" w:rsidRDefault="00B20340" w:rsidP="00B20340">
      <w:pPr>
        <w:spacing w:after="0" w:line="240" w:lineRule="auto"/>
        <w:rPr>
          <w:rFonts w:ascii="Adagio_Slab" w:hAnsi="Adagio_Slab"/>
          <w:sz w:val="16"/>
          <w:szCs w:val="16"/>
        </w:rPr>
      </w:pPr>
    </w:p>
    <w:p w14:paraId="26A761C4" w14:textId="77777777" w:rsidR="00B20340" w:rsidRPr="00AF2709" w:rsidRDefault="00B20340" w:rsidP="00B20340">
      <w:pPr>
        <w:pStyle w:val="CM3"/>
        <w:spacing w:after="0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b/>
          <w:bCs/>
          <w:sz w:val="16"/>
          <w:szCs w:val="16"/>
        </w:rPr>
        <w:t xml:space="preserve">Streszczenie oceny i porównania złożonych ofert </w:t>
      </w:r>
      <w:r w:rsidRPr="00AF2709">
        <w:rPr>
          <w:rFonts w:ascii="Adagio_Slab" w:hAnsi="Adagio_Slab"/>
          <w:i/>
          <w:iCs/>
          <w:sz w:val="16"/>
          <w:szCs w:val="16"/>
        </w:rPr>
        <w:t>(wg kolejności wpływu)</w:t>
      </w:r>
      <w:r w:rsidRPr="00AF2709">
        <w:rPr>
          <w:rFonts w:ascii="Adagio_Slab" w:hAnsi="Adagio_Slab"/>
          <w:b/>
          <w:bCs/>
          <w:sz w:val="16"/>
          <w:szCs w:val="16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B20340" w:rsidRPr="00AF2709" w14:paraId="42275EAB" w14:textId="77777777" w:rsidTr="00D41675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5B4A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23D7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AF9E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294C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2DD6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53CB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5F8C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B20340" w:rsidRPr="00AF2709" w14:paraId="38B4B30B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93AB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073F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 xml:space="preserve"> Direct K. Kosson, M. Bogiel, J. Praga sp.  jawna</w:t>
            </w:r>
          </w:p>
          <w:p w14:paraId="3CB7ED1B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 Lubelska 12/14</w:t>
            </w:r>
          </w:p>
          <w:p w14:paraId="770FE9E4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03-802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BBCD" w14:textId="2ABA1926" w:rsidR="00B20340" w:rsidRPr="00AF2709" w:rsidRDefault="00B20340" w:rsidP="00D41675">
            <w:pPr>
              <w:pStyle w:val="Tekstpodstawowy"/>
              <w:ind w:left="-1629" w:firstLine="1629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4.485,00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7793" w14:textId="77777777" w:rsidR="00B20340" w:rsidRPr="00AF2709" w:rsidRDefault="00B20340" w:rsidP="00D41675">
            <w:pPr>
              <w:spacing w:after="0" w:line="240" w:lineRule="auto"/>
              <w:jc w:val="center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FC8C" w14:textId="0AAC2D46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52,09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55EE7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87CE" w14:textId="0FD913FC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92,09</w:t>
            </w:r>
          </w:p>
        </w:tc>
      </w:tr>
      <w:tr w:rsidR="00B20340" w:rsidRPr="00AF2709" w14:paraId="0FB5946F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723C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14FB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proofErr w:type="spellStart"/>
            <w:r w:rsidRPr="00AF2709">
              <w:rPr>
                <w:rFonts w:ascii="Adagio_Slab" w:hAnsi="Adagio_Slab" w:cs="Times New Roman"/>
                <w:sz w:val="16"/>
                <w:szCs w:val="16"/>
              </w:rPr>
              <w:t>Bardex</w:t>
            </w:r>
            <w:proofErr w:type="spellEnd"/>
            <w:r w:rsidRPr="00AF2709">
              <w:rPr>
                <w:rFonts w:ascii="Adagio_Slab" w:hAnsi="Adagio_Slab" w:cs="Times New Roman"/>
                <w:sz w:val="16"/>
                <w:szCs w:val="16"/>
              </w:rPr>
              <w:t xml:space="preserve"> </w:t>
            </w:r>
          </w:p>
          <w:p w14:paraId="31FDA8F7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 Cisowa 3</w:t>
            </w:r>
          </w:p>
          <w:p w14:paraId="6B47E604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05-230 Kobyłka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22EF" w14:textId="67EE95BD" w:rsidR="00B20340" w:rsidRPr="00AF2709" w:rsidRDefault="00B20340" w:rsidP="00D41675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4.175,00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11D9" w14:textId="77777777" w:rsidR="00B20340" w:rsidRPr="00AF2709" w:rsidRDefault="00B20340" w:rsidP="00D41675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A8AB" w14:textId="768B1766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851B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4469B" w14:textId="0923F8F3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95,96</w:t>
            </w:r>
          </w:p>
        </w:tc>
      </w:tr>
      <w:tr w:rsidR="00B20340" w:rsidRPr="00AF2709" w14:paraId="662093EB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DEC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B809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Giga Multimedia Eugeniusz Sienicki</w:t>
            </w:r>
          </w:p>
          <w:p w14:paraId="2474E7D2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ul. Włodarzewska 65b</w:t>
            </w:r>
          </w:p>
          <w:p w14:paraId="33EE1FC2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02-384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1F5B" w14:textId="27DE0C9D" w:rsidR="00B20340" w:rsidRPr="00AF2709" w:rsidRDefault="00B20340" w:rsidP="00D41675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3.945,00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C3A4" w14:textId="77777777" w:rsidR="00B20340" w:rsidRPr="00AF2709" w:rsidRDefault="00B20340" w:rsidP="00D41675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65C2" w14:textId="1BF420B2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B4FF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553A" w14:textId="23D7D459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99,22</w:t>
            </w:r>
          </w:p>
        </w:tc>
      </w:tr>
      <w:tr w:rsidR="00B20340" w:rsidRPr="00AF2709" w14:paraId="10AD2E29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9656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D4E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BCODERS  s. a.</w:t>
            </w:r>
          </w:p>
          <w:p w14:paraId="559E1551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ul. Owczarska 7</w:t>
            </w:r>
          </w:p>
          <w:p w14:paraId="2CA4B62B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01-351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5F1F" w14:textId="31E66C6E" w:rsidR="00B20340" w:rsidRPr="00AF2709" w:rsidRDefault="00B20340" w:rsidP="00D41675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3.894,00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F763" w14:textId="77777777" w:rsidR="00B20340" w:rsidRPr="00AF2709" w:rsidRDefault="00B20340" w:rsidP="00D41675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Brak informacji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639D" w14:textId="294F1141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3EEC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C91D" w14:textId="4A500875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60</w:t>
            </w:r>
          </w:p>
        </w:tc>
      </w:tr>
    </w:tbl>
    <w:p w14:paraId="5ED09F74" w14:textId="77777777" w:rsidR="00B20340" w:rsidRPr="00AF2709" w:rsidRDefault="00B20340" w:rsidP="00B20340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F2709">
        <w:rPr>
          <w:rFonts w:ascii="Adagio_Slab" w:hAnsi="Adagio_Slab"/>
          <w:color w:val="auto"/>
          <w:sz w:val="16"/>
          <w:szCs w:val="16"/>
          <w:u w:val="single"/>
        </w:rPr>
        <w:t>Wykonawcy wykluczeni</w:t>
      </w:r>
      <w:r w:rsidRPr="00AF2709">
        <w:rPr>
          <w:rFonts w:ascii="Adagio_Slab" w:hAnsi="Adagio_Slab"/>
          <w:color w:val="auto"/>
          <w:sz w:val="16"/>
          <w:szCs w:val="16"/>
        </w:rPr>
        <w:t xml:space="preserve"> 0</w:t>
      </w:r>
    </w:p>
    <w:p w14:paraId="048206B4" w14:textId="77777777" w:rsidR="00B20340" w:rsidRPr="00AF2709" w:rsidRDefault="00B20340" w:rsidP="00B20340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F2709">
        <w:rPr>
          <w:rFonts w:ascii="Adagio_Slab" w:hAnsi="Adagio_Slab"/>
          <w:color w:val="auto"/>
          <w:sz w:val="16"/>
          <w:szCs w:val="16"/>
          <w:u w:val="single"/>
        </w:rPr>
        <w:t>Oferty odrzucone:</w:t>
      </w:r>
      <w:r w:rsidRPr="00AF2709">
        <w:rPr>
          <w:rFonts w:ascii="Adagio_Slab" w:hAnsi="Adagio_Slab"/>
          <w:color w:val="auto"/>
          <w:sz w:val="16"/>
          <w:szCs w:val="16"/>
        </w:rPr>
        <w:t xml:space="preserve"> 0</w:t>
      </w:r>
    </w:p>
    <w:p w14:paraId="2D99AD1F" w14:textId="7FC32F7F" w:rsidR="00B20340" w:rsidRPr="00AF2709" w:rsidRDefault="00B20340" w:rsidP="000D6012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7E0208FA" w14:textId="42CFAE46" w:rsidR="00B20340" w:rsidRPr="00AF2709" w:rsidRDefault="00B20340" w:rsidP="000D6012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345D8E9E" w14:textId="599B8999" w:rsidR="00B20340" w:rsidRPr="00AF2709" w:rsidRDefault="00B20340" w:rsidP="000D6012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7ACF37AE" w14:textId="26D6DBA1" w:rsidR="00B20340" w:rsidRPr="00AF2709" w:rsidRDefault="00B20340" w:rsidP="00B20340">
      <w:pPr>
        <w:pStyle w:val="Default"/>
        <w:rPr>
          <w:rFonts w:ascii="Adagio_Slab" w:hAnsi="Adagio_Slab"/>
          <w:bCs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 xml:space="preserve">Zadanie </w:t>
      </w:r>
      <w:r w:rsidRPr="00AF2709">
        <w:rPr>
          <w:rFonts w:ascii="Adagio_Slab" w:hAnsi="Adagio_Slab"/>
          <w:bCs/>
          <w:sz w:val="16"/>
          <w:szCs w:val="16"/>
        </w:rPr>
        <w:t>6</w:t>
      </w:r>
    </w:p>
    <w:p w14:paraId="7A97FD2D" w14:textId="77777777" w:rsidR="00B20340" w:rsidRPr="00AF2709" w:rsidRDefault="00B20340" w:rsidP="00B20340">
      <w:pPr>
        <w:pStyle w:val="Default"/>
        <w:rPr>
          <w:rFonts w:ascii="Adagio_Slab" w:hAnsi="Adagio_Slab"/>
          <w:bCs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>oferta nr:  4</w:t>
      </w:r>
    </w:p>
    <w:p w14:paraId="33D8A800" w14:textId="77777777" w:rsidR="00B20340" w:rsidRPr="00AF2709" w:rsidRDefault="00B20340" w:rsidP="00B20340">
      <w:pPr>
        <w:spacing w:after="0" w:line="240" w:lineRule="auto"/>
        <w:rPr>
          <w:rFonts w:ascii="Adagio_Slab" w:hAnsi="Adagio_Slab"/>
          <w:b/>
          <w:bCs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>nazwa</w:t>
      </w:r>
      <w:r w:rsidRPr="00AF2709">
        <w:rPr>
          <w:rFonts w:ascii="Adagio_Slab" w:hAnsi="Adagio_Slab"/>
          <w:b/>
          <w:bCs/>
          <w:sz w:val="16"/>
          <w:szCs w:val="16"/>
        </w:rPr>
        <w:t>: Giga Multimedia Eugeniusz Sienicki</w:t>
      </w:r>
    </w:p>
    <w:p w14:paraId="19B1DD32" w14:textId="77777777" w:rsidR="00B20340" w:rsidRPr="00AF2709" w:rsidRDefault="00B20340" w:rsidP="00B20340">
      <w:pPr>
        <w:spacing w:after="0" w:line="240" w:lineRule="auto"/>
        <w:rPr>
          <w:rFonts w:ascii="Adagio_Slab" w:hAnsi="Adagio_Slab"/>
          <w:b/>
          <w:bCs/>
          <w:sz w:val="16"/>
          <w:szCs w:val="16"/>
        </w:rPr>
      </w:pPr>
      <w:r w:rsidRPr="00AF2709">
        <w:rPr>
          <w:rFonts w:ascii="Adagio_Slab" w:hAnsi="Adagio_Slab"/>
          <w:b/>
          <w:bCs/>
          <w:sz w:val="16"/>
          <w:szCs w:val="16"/>
        </w:rPr>
        <w:t>ul. Włodarzewska 65b</w:t>
      </w:r>
    </w:p>
    <w:p w14:paraId="577F8ECB" w14:textId="77777777" w:rsidR="00B20340" w:rsidRPr="00AF2709" w:rsidRDefault="00B20340" w:rsidP="00B20340">
      <w:pPr>
        <w:spacing w:after="0" w:line="240" w:lineRule="auto"/>
        <w:rPr>
          <w:rFonts w:ascii="Adagio_Slab" w:hAnsi="Adagio_Slab"/>
          <w:bCs/>
          <w:sz w:val="16"/>
          <w:szCs w:val="16"/>
        </w:rPr>
      </w:pPr>
      <w:r w:rsidRPr="00AF2709">
        <w:rPr>
          <w:rFonts w:ascii="Adagio_Slab" w:hAnsi="Adagio_Slab"/>
          <w:b/>
          <w:bCs/>
          <w:sz w:val="16"/>
          <w:szCs w:val="16"/>
        </w:rPr>
        <w:t>02-384 Warszawa</w:t>
      </w:r>
    </w:p>
    <w:p w14:paraId="5395F476" w14:textId="7C0431D6" w:rsidR="00B20340" w:rsidRPr="00AF2709" w:rsidRDefault="00B20340" w:rsidP="00B20340">
      <w:pPr>
        <w:spacing w:after="0" w:line="240" w:lineRule="auto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bCs/>
          <w:sz w:val="16"/>
          <w:szCs w:val="16"/>
        </w:rPr>
        <w:t>cena oferty netto</w:t>
      </w:r>
      <w:r w:rsidRPr="00AF2709">
        <w:rPr>
          <w:rFonts w:ascii="Adagio_Slab" w:hAnsi="Adagio_Slab"/>
          <w:b/>
          <w:sz w:val="16"/>
          <w:szCs w:val="16"/>
        </w:rPr>
        <w:t xml:space="preserve">: </w:t>
      </w:r>
      <w:r w:rsidRPr="00AF2709">
        <w:rPr>
          <w:rFonts w:ascii="Adagio_Slab" w:hAnsi="Adagio_Slab"/>
          <w:b/>
          <w:bCs/>
          <w:sz w:val="16"/>
          <w:szCs w:val="16"/>
        </w:rPr>
        <w:t>5.135,00</w:t>
      </w:r>
      <w:r w:rsidRPr="00AF2709">
        <w:rPr>
          <w:rFonts w:ascii="Adagio_Slab" w:hAnsi="Adagio_Slab"/>
          <w:sz w:val="16"/>
          <w:szCs w:val="16"/>
        </w:rPr>
        <w:t xml:space="preserve"> PLN (słownie: </w:t>
      </w:r>
      <w:r w:rsidRPr="00AF2709">
        <w:rPr>
          <w:rFonts w:ascii="Adagio_Slab" w:hAnsi="Adagio_Slab"/>
          <w:sz w:val="16"/>
          <w:szCs w:val="16"/>
        </w:rPr>
        <w:t xml:space="preserve">pięć tysięcy sto trzydzieści pięć </w:t>
      </w:r>
      <w:r w:rsidRPr="00AF2709">
        <w:rPr>
          <w:rFonts w:ascii="Adagio_Slab" w:hAnsi="Adagio_Slab"/>
          <w:sz w:val="16"/>
          <w:szCs w:val="16"/>
        </w:rPr>
        <w:t>złotych  00/100 )</w:t>
      </w:r>
    </w:p>
    <w:p w14:paraId="3AD0303A" w14:textId="77777777" w:rsidR="00B20340" w:rsidRPr="00AF2709" w:rsidRDefault="00B20340" w:rsidP="00B20340">
      <w:pPr>
        <w:spacing w:after="0" w:line="240" w:lineRule="auto"/>
        <w:rPr>
          <w:rFonts w:ascii="Adagio_Slab" w:hAnsi="Adagio_Slab"/>
          <w:sz w:val="16"/>
          <w:szCs w:val="16"/>
          <w:u w:val="single"/>
        </w:rPr>
      </w:pPr>
    </w:p>
    <w:p w14:paraId="5FD70759" w14:textId="77777777" w:rsidR="00B20340" w:rsidRPr="00AF2709" w:rsidRDefault="00B20340" w:rsidP="00B20340">
      <w:pPr>
        <w:spacing w:after="0" w:line="240" w:lineRule="auto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sz w:val="16"/>
          <w:szCs w:val="16"/>
          <w:u w:val="single"/>
        </w:rPr>
        <w:t>Uzasadnienie wyboru:</w:t>
      </w:r>
      <w:r w:rsidRPr="00AF2709">
        <w:rPr>
          <w:rFonts w:ascii="Adagio_Slab" w:hAnsi="Adagio_Slab"/>
          <w:sz w:val="16"/>
          <w:szCs w:val="16"/>
        </w:rPr>
        <w:t xml:space="preserve"> Oferta firmy  </w:t>
      </w:r>
      <w:r w:rsidRPr="00AF2709">
        <w:rPr>
          <w:rFonts w:ascii="Adagio_Slab" w:hAnsi="Adagio_Slab"/>
          <w:b/>
          <w:bCs/>
          <w:sz w:val="16"/>
          <w:szCs w:val="16"/>
        </w:rPr>
        <w:t xml:space="preserve">Giga Multimedia Eugeniusz Sienicki </w:t>
      </w:r>
      <w:r w:rsidRPr="00AF2709">
        <w:rPr>
          <w:rFonts w:ascii="Adagio_Slab" w:hAnsi="Adagio_Slab"/>
          <w:sz w:val="16"/>
          <w:szCs w:val="16"/>
        </w:rPr>
        <w:t xml:space="preserve">spełnia wszystkie wymagania formalno-prawne, określone w specyfikacji istotnych warunków zamówienia, nie podlega odrzuceniu na podstawie art. 226.1 ustawy – Prawo Zamówień Publicznych . </w:t>
      </w:r>
    </w:p>
    <w:p w14:paraId="5741B8D9" w14:textId="77777777" w:rsidR="00B20340" w:rsidRPr="00AF2709" w:rsidRDefault="00B20340" w:rsidP="00B20340">
      <w:pPr>
        <w:spacing w:after="0" w:line="240" w:lineRule="auto"/>
        <w:rPr>
          <w:rFonts w:ascii="Adagio_Slab" w:hAnsi="Adagio_Slab"/>
          <w:sz w:val="16"/>
          <w:szCs w:val="16"/>
        </w:rPr>
      </w:pPr>
    </w:p>
    <w:p w14:paraId="0F5D3CAB" w14:textId="77777777" w:rsidR="00B20340" w:rsidRPr="00AF2709" w:rsidRDefault="00B20340" w:rsidP="00B20340">
      <w:pPr>
        <w:pStyle w:val="CM3"/>
        <w:spacing w:after="0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b/>
          <w:bCs/>
          <w:sz w:val="16"/>
          <w:szCs w:val="16"/>
        </w:rPr>
        <w:t xml:space="preserve">Streszczenie oceny i porównania złożonych ofert </w:t>
      </w:r>
      <w:r w:rsidRPr="00AF2709">
        <w:rPr>
          <w:rFonts w:ascii="Adagio_Slab" w:hAnsi="Adagio_Slab"/>
          <w:i/>
          <w:iCs/>
          <w:sz w:val="16"/>
          <w:szCs w:val="16"/>
        </w:rPr>
        <w:t>(wg kolejności wpływu)</w:t>
      </w:r>
      <w:r w:rsidRPr="00AF2709">
        <w:rPr>
          <w:rFonts w:ascii="Adagio_Slab" w:hAnsi="Adagio_Slab"/>
          <w:b/>
          <w:bCs/>
          <w:sz w:val="16"/>
          <w:szCs w:val="16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B20340" w:rsidRPr="00AF2709" w14:paraId="30A1F64B" w14:textId="77777777" w:rsidTr="00D41675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2BD0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8D2C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BD2F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72A5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CAC0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2B66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C770" w14:textId="77777777" w:rsidR="00B20340" w:rsidRPr="00AF2709" w:rsidRDefault="00B20340" w:rsidP="00D41675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AF2709" w:rsidRPr="00AF2709" w14:paraId="7EA9669A" w14:textId="77777777" w:rsidTr="00C8722A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0E27" w14:textId="77777777" w:rsidR="00AF2709" w:rsidRPr="00AF2709" w:rsidRDefault="00AF2709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6F6" w14:textId="77777777" w:rsidR="00AF2709" w:rsidRPr="00AF2709" w:rsidRDefault="00AF2709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proofErr w:type="spellStart"/>
            <w:r w:rsidRPr="00AF2709">
              <w:rPr>
                <w:rFonts w:ascii="Adagio_Slab" w:hAnsi="Adagio_Slab" w:cs="Times New Roman"/>
                <w:sz w:val="16"/>
                <w:szCs w:val="16"/>
              </w:rPr>
              <w:t>Bardex</w:t>
            </w:r>
            <w:proofErr w:type="spellEnd"/>
            <w:r w:rsidRPr="00AF2709">
              <w:rPr>
                <w:rFonts w:ascii="Adagio_Slab" w:hAnsi="Adagio_Slab" w:cs="Times New Roman"/>
                <w:sz w:val="16"/>
                <w:szCs w:val="16"/>
              </w:rPr>
              <w:t xml:space="preserve"> </w:t>
            </w:r>
          </w:p>
          <w:p w14:paraId="30108836" w14:textId="77777777" w:rsidR="00AF2709" w:rsidRPr="00AF2709" w:rsidRDefault="00AF2709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 Cisowa 3</w:t>
            </w:r>
          </w:p>
          <w:p w14:paraId="054645FB" w14:textId="77777777" w:rsidR="00AF2709" w:rsidRPr="00AF2709" w:rsidRDefault="00AF2709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05-230 Kobyłka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50CC" w14:textId="61D0156E" w:rsidR="00AF2709" w:rsidRPr="00AF2709" w:rsidRDefault="00AF2709" w:rsidP="00D41675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5.550,00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9F29" w14:textId="77777777" w:rsidR="00AF2709" w:rsidRPr="00AF2709" w:rsidRDefault="00AF2709" w:rsidP="00D41675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14 dni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20868" w14:textId="6C7CCA9A" w:rsidR="00AF2709" w:rsidRPr="00AF2709" w:rsidRDefault="00AF2709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 xml:space="preserve">Oferta odrzucona na podstawie art.226 ust. 1 pkt 5) - brak informacji o gwarancji na zaoferowane przedmioty.  </w:t>
            </w:r>
          </w:p>
        </w:tc>
      </w:tr>
      <w:tr w:rsidR="00B20340" w:rsidRPr="00AF2709" w14:paraId="47493012" w14:textId="77777777" w:rsidTr="00D41675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22692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75FE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Giga Multimedia Eugeniusz Sienicki</w:t>
            </w:r>
          </w:p>
          <w:p w14:paraId="5BA19200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ul. Włodarzewska 65b</w:t>
            </w:r>
          </w:p>
          <w:p w14:paraId="606AE63C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sz w:val="16"/>
                <w:szCs w:val="16"/>
              </w:rPr>
              <w:t>02-384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7CA5" w14:textId="1C8A88BC" w:rsidR="00B20340" w:rsidRPr="00AF2709" w:rsidRDefault="00AF2709" w:rsidP="00D41675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5.135,00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682E" w14:textId="77777777" w:rsidR="00B20340" w:rsidRPr="00AF2709" w:rsidRDefault="00B20340" w:rsidP="00D41675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F2709">
              <w:rPr>
                <w:rFonts w:ascii="Adagio_Slab" w:hAnsi="Adagio_Slab"/>
                <w:sz w:val="16"/>
                <w:szCs w:val="16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AD4B" w14:textId="2CE5EA3C" w:rsidR="00B20340" w:rsidRPr="00AF2709" w:rsidRDefault="00AF2709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CBD2" w14:textId="77777777" w:rsidR="00B20340" w:rsidRPr="00AF2709" w:rsidRDefault="00B20340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0C43" w14:textId="7479C864" w:rsidR="00B20340" w:rsidRPr="00AF2709" w:rsidRDefault="00AF2709" w:rsidP="00D41675">
            <w:pPr>
              <w:spacing w:after="0" w:line="240" w:lineRule="auto"/>
              <w:rPr>
                <w:rFonts w:ascii="Adagio_Slab" w:hAnsi="Adagio_Slab" w:cs="Times New Roman"/>
                <w:bCs/>
                <w:sz w:val="16"/>
                <w:szCs w:val="16"/>
              </w:rPr>
            </w:pPr>
            <w:r w:rsidRPr="00AF2709">
              <w:rPr>
                <w:rFonts w:ascii="Adagio_Slab" w:hAnsi="Adagio_Slab" w:cs="Times New Roman"/>
                <w:bCs/>
                <w:sz w:val="16"/>
                <w:szCs w:val="16"/>
              </w:rPr>
              <w:t>100</w:t>
            </w:r>
          </w:p>
        </w:tc>
      </w:tr>
    </w:tbl>
    <w:p w14:paraId="1EBB78BC" w14:textId="77777777" w:rsidR="00B20340" w:rsidRPr="00AF2709" w:rsidRDefault="00B20340" w:rsidP="00B20340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F2709">
        <w:rPr>
          <w:rFonts w:ascii="Adagio_Slab" w:hAnsi="Adagio_Slab"/>
          <w:color w:val="auto"/>
          <w:sz w:val="16"/>
          <w:szCs w:val="16"/>
          <w:u w:val="single"/>
        </w:rPr>
        <w:t>Wykonawcy wykluczeni</w:t>
      </w:r>
      <w:r w:rsidRPr="00AF2709">
        <w:rPr>
          <w:rFonts w:ascii="Adagio_Slab" w:hAnsi="Adagio_Slab"/>
          <w:color w:val="auto"/>
          <w:sz w:val="16"/>
          <w:szCs w:val="16"/>
        </w:rPr>
        <w:t xml:space="preserve"> 0</w:t>
      </w:r>
    </w:p>
    <w:p w14:paraId="191386FC" w14:textId="210056FB" w:rsidR="00B20340" w:rsidRPr="00AF2709" w:rsidRDefault="00B20340" w:rsidP="00B20340">
      <w:pPr>
        <w:pStyle w:val="Default"/>
        <w:rPr>
          <w:rFonts w:ascii="Adagio_Slab" w:hAnsi="Adagio_Slab"/>
          <w:color w:val="auto"/>
          <w:sz w:val="16"/>
          <w:szCs w:val="16"/>
        </w:rPr>
      </w:pPr>
      <w:r w:rsidRPr="00AF2709">
        <w:rPr>
          <w:rFonts w:ascii="Adagio_Slab" w:hAnsi="Adagio_Slab"/>
          <w:color w:val="auto"/>
          <w:sz w:val="16"/>
          <w:szCs w:val="16"/>
          <w:u w:val="single"/>
        </w:rPr>
        <w:t>Oferty odrzucone:</w:t>
      </w:r>
      <w:r w:rsidRPr="00AF2709">
        <w:rPr>
          <w:rFonts w:ascii="Adagio_Slab" w:hAnsi="Adagio_Slab"/>
          <w:color w:val="auto"/>
          <w:sz w:val="16"/>
          <w:szCs w:val="16"/>
        </w:rPr>
        <w:t xml:space="preserve"> </w:t>
      </w:r>
      <w:r w:rsidR="00AF2709" w:rsidRPr="00AF2709">
        <w:rPr>
          <w:rFonts w:ascii="Adagio_Slab" w:hAnsi="Adagio_Slab"/>
          <w:color w:val="auto"/>
          <w:sz w:val="16"/>
          <w:szCs w:val="16"/>
        </w:rPr>
        <w:t>1</w:t>
      </w:r>
    </w:p>
    <w:p w14:paraId="1D2E3E5A" w14:textId="77777777" w:rsidR="00B20340" w:rsidRPr="00AF2709" w:rsidRDefault="00B20340" w:rsidP="00B20340">
      <w:pPr>
        <w:pStyle w:val="Default"/>
        <w:rPr>
          <w:rFonts w:ascii="Adagio_Slab" w:hAnsi="Adagio_Slab"/>
          <w:color w:val="auto"/>
          <w:sz w:val="16"/>
          <w:szCs w:val="16"/>
        </w:rPr>
      </w:pPr>
    </w:p>
    <w:p w14:paraId="3EFA8BAC" w14:textId="77777777" w:rsidR="00B20340" w:rsidRPr="00AF2709" w:rsidRDefault="00B20340" w:rsidP="000D6012">
      <w:pPr>
        <w:pStyle w:val="Default"/>
        <w:rPr>
          <w:rFonts w:ascii="Adagio_Slab" w:hAnsi="Adagio_Slab"/>
          <w:color w:val="auto"/>
          <w:sz w:val="16"/>
          <w:szCs w:val="16"/>
        </w:rPr>
      </w:pPr>
    </w:p>
    <w:bookmarkEnd w:id="3"/>
    <w:p w14:paraId="5D3F9304" w14:textId="3E406BBD" w:rsidR="007230EB" w:rsidRPr="00AF2709" w:rsidRDefault="00400D60" w:rsidP="000D6012">
      <w:pPr>
        <w:spacing w:line="240" w:lineRule="auto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sz w:val="16"/>
          <w:szCs w:val="16"/>
        </w:rPr>
        <w:t>Umow</w:t>
      </w:r>
      <w:r w:rsidR="004B2E9C" w:rsidRPr="00AF2709">
        <w:rPr>
          <w:rFonts w:ascii="Adagio_Slab" w:hAnsi="Adagio_Slab"/>
          <w:sz w:val="16"/>
          <w:szCs w:val="16"/>
        </w:rPr>
        <w:t>a</w:t>
      </w:r>
      <w:r w:rsidR="007230EB" w:rsidRPr="00AF2709">
        <w:rPr>
          <w:rFonts w:ascii="Adagio_Slab" w:hAnsi="Adagio_Slab"/>
          <w:sz w:val="16"/>
          <w:szCs w:val="16"/>
        </w:rPr>
        <w:t xml:space="preserve"> w sprawie zamówienia  publicznego  zgodnie z art. </w:t>
      </w:r>
      <w:r w:rsidR="004B2E9C" w:rsidRPr="00AF2709">
        <w:rPr>
          <w:rFonts w:ascii="Adagio_Slab" w:hAnsi="Adagio_Slab"/>
          <w:sz w:val="16"/>
          <w:szCs w:val="16"/>
        </w:rPr>
        <w:t xml:space="preserve">264.1 </w:t>
      </w:r>
      <w:r w:rsidR="007230EB" w:rsidRPr="00AF2709">
        <w:rPr>
          <w:rFonts w:ascii="Adagio_Slab" w:hAnsi="Adagio_Slab"/>
          <w:sz w:val="16"/>
          <w:szCs w:val="16"/>
        </w:rPr>
        <w:t>zostan</w:t>
      </w:r>
      <w:r w:rsidR="004B2E9C" w:rsidRPr="00AF2709">
        <w:rPr>
          <w:rFonts w:ascii="Adagio_Slab" w:hAnsi="Adagio_Slab"/>
          <w:sz w:val="16"/>
          <w:szCs w:val="16"/>
        </w:rPr>
        <w:t>ie</w:t>
      </w:r>
      <w:r w:rsidR="009C731A" w:rsidRPr="00AF2709">
        <w:rPr>
          <w:rFonts w:ascii="Adagio_Slab" w:hAnsi="Adagio_Slab"/>
          <w:sz w:val="16"/>
          <w:szCs w:val="16"/>
        </w:rPr>
        <w:t xml:space="preserve"> </w:t>
      </w:r>
      <w:r w:rsidR="0088687E" w:rsidRPr="00AF2709">
        <w:rPr>
          <w:rFonts w:ascii="Adagio_Slab" w:hAnsi="Adagio_Slab"/>
          <w:sz w:val="16"/>
          <w:szCs w:val="16"/>
        </w:rPr>
        <w:t xml:space="preserve"> </w:t>
      </w:r>
      <w:r w:rsidR="007230EB" w:rsidRPr="00AF2709">
        <w:rPr>
          <w:rFonts w:ascii="Adagio_Slab" w:hAnsi="Adagio_Slab"/>
          <w:sz w:val="16"/>
          <w:szCs w:val="16"/>
        </w:rPr>
        <w:t>zawart</w:t>
      </w:r>
      <w:r w:rsidR="004B2E9C" w:rsidRPr="00AF2709">
        <w:rPr>
          <w:rFonts w:ascii="Adagio_Slab" w:hAnsi="Adagio_Slab"/>
          <w:sz w:val="16"/>
          <w:szCs w:val="16"/>
        </w:rPr>
        <w:t>a</w:t>
      </w:r>
      <w:r w:rsidR="00275355" w:rsidRPr="00AF2709">
        <w:rPr>
          <w:rFonts w:ascii="Adagio_Slab" w:hAnsi="Adagio_Slab"/>
          <w:sz w:val="16"/>
          <w:szCs w:val="16"/>
        </w:rPr>
        <w:t xml:space="preserve">   </w:t>
      </w:r>
      <w:r w:rsidR="007230EB" w:rsidRPr="00AF2709">
        <w:rPr>
          <w:rFonts w:ascii="Adagio_Slab" w:hAnsi="Adagio_Slab"/>
          <w:sz w:val="16"/>
          <w:szCs w:val="16"/>
        </w:rPr>
        <w:t>w terminach  przewidzianych w Ustawie Prawo Zamówień Publicznych.</w:t>
      </w:r>
    </w:p>
    <w:p w14:paraId="6AF7E681" w14:textId="77777777" w:rsidR="007230EB" w:rsidRPr="00AF2709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6"/>
          <w:szCs w:val="16"/>
        </w:rPr>
      </w:pPr>
    </w:p>
    <w:p w14:paraId="4352CBD7" w14:textId="77777777" w:rsidR="005E0D87" w:rsidRPr="00AF2709" w:rsidRDefault="007230EB" w:rsidP="00A660BE">
      <w:pPr>
        <w:pStyle w:val="Default"/>
        <w:rPr>
          <w:rFonts w:ascii="Adagio_Slab" w:hAnsi="Adagio_Slab"/>
          <w:sz w:val="16"/>
          <w:szCs w:val="16"/>
        </w:rPr>
      </w:pPr>
      <w:r w:rsidRPr="00AF2709">
        <w:rPr>
          <w:rFonts w:ascii="Adagio_Slab" w:hAnsi="Adagio_Slab"/>
          <w:color w:val="auto"/>
          <w:sz w:val="16"/>
          <w:szCs w:val="16"/>
        </w:rPr>
        <w:t>z  poważaniem</w:t>
      </w:r>
    </w:p>
    <w:sectPr w:rsidR="005E0D87" w:rsidRPr="00AF2709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E8F03" w14:textId="77777777" w:rsidR="00543563" w:rsidRDefault="00543563" w:rsidP="00300F57">
      <w:pPr>
        <w:spacing w:after="0" w:line="240" w:lineRule="auto"/>
      </w:pPr>
      <w:r>
        <w:separator/>
      </w:r>
    </w:p>
  </w:endnote>
  <w:endnote w:type="continuationSeparator" w:id="0">
    <w:p w14:paraId="01EAA79E" w14:textId="77777777" w:rsidR="00543563" w:rsidRDefault="0054356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7438B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7E0A25F9" wp14:editId="665FBB23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019B2D52" wp14:editId="39266314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ECB03" w14:textId="77777777" w:rsidR="00543563" w:rsidRDefault="00543563" w:rsidP="00300F57">
      <w:pPr>
        <w:spacing w:after="0" w:line="240" w:lineRule="auto"/>
      </w:pPr>
      <w:r>
        <w:separator/>
      </w:r>
    </w:p>
  </w:footnote>
  <w:footnote w:type="continuationSeparator" w:id="0">
    <w:p w14:paraId="459FF791" w14:textId="77777777" w:rsidR="00543563" w:rsidRDefault="0054356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D6012"/>
    <w:rsid w:val="0010623F"/>
    <w:rsid w:val="0011722C"/>
    <w:rsid w:val="00131942"/>
    <w:rsid w:val="001649D5"/>
    <w:rsid w:val="00187096"/>
    <w:rsid w:val="0019124A"/>
    <w:rsid w:val="00244B7A"/>
    <w:rsid w:val="00251F15"/>
    <w:rsid w:val="00275355"/>
    <w:rsid w:val="002B5F76"/>
    <w:rsid w:val="002F3851"/>
    <w:rsid w:val="00300F57"/>
    <w:rsid w:val="003413BA"/>
    <w:rsid w:val="00386FD2"/>
    <w:rsid w:val="003A418D"/>
    <w:rsid w:val="003E5362"/>
    <w:rsid w:val="003F1458"/>
    <w:rsid w:val="00400339"/>
    <w:rsid w:val="00400D60"/>
    <w:rsid w:val="00432737"/>
    <w:rsid w:val="004446F8"/>
    <w:rsid w:val="00461F19"/>
    <w:rsid w:val="0046364C"/>
    <w:rsid w:val="004665C2"/>
    <w:rsid w:val="004B2E9C"/>
    <w:rsid w:val="004C4559"/>
    <w:rsid w:val="005131F6"/>
    <w:rsid w:val="00534102"/>
    <w:rsid w:val="00543563"/>
    <w:rsid w:val="0054600E"/>
    <w:rsid w:val="00566263"/>
    <w:rsid w:val="005C3FB4"/>
    <w:rsid w:val="005D0284"/>
    <w:rsid w:val="005D3171"/>
    <w:rsid w:val="005E0D87"/>
    <w:rsid w:val="005F0A68"/>
    <w:rsid w:val="00610CA4"/>
    <w:rsid w:val="00631D1E"/>
    <w:rsid w:val="00642EF7"/>
    <w:rsid w:val="00665235"/>
    <w:rsid w:val="006B6240"/>
    <w:rsid w:val="006D350E"/>
    <w:rsid w:val="006D5844"/>
    <w:rsid w:val="00703EAC"/>
    <w:rsid w:val="007230EB"/>
    <w:rsid w:val="00743E80"/>
    <w:rsid w:val="007566FD"/>
    <w:rsid w:val="007A37E7"/>
    <w:rsid w:val="007C3881"/>
    <w:rsid w:val="007F32FE"/>
    <w:rsid w:val="008036C6"/>
    <w:rsid w:val="0083269A"/>
    <w:rsid w:val="00847ADE"/>
    <w:rsid w:val="008822EF"/>
    <w:rsid w:val="0088687E"/>
    <w:rsid w:val="008C0F0C"/>
    <w:rsid w:val="008E062C"/>
    <w:rsid w:val="00904A27"/>
    <w:rsid w:val="009229CD"/>
    <w:rsid w:val="00926DED"/>
    <w:rsid w:val="00926E26"/>
    <w:rsid w:val="00933136"/>
    <w:rsid w:val="00953292"/>
    <w:rsid w:val="0097621D"/>
    <w:rsid w:val="00982D2D"/>
    <w:rsid w:val="009942D0"/>
    <w:rsid w:val="009C731A"/>
    <w:rsid w:val="009E02E5"/>
    <w:rsid w:val="00A20B15"/>
    <w:rsid w:val="00A5534B"/>
    <w:rsid w:val="00A660BE"/>
    <w:rsid w:val="00A707EA"/>
    <w:rsid w:val="00A71B4A"/>
    <w:rsid w:val="00AC72EE"/>
    <w:rsid w:val="00AC7302"/>
    <w:rsid w:val="00AD1397"/>
    <w:rsid w:val="00AD1BDF"/>
    <w:rsid w:val="00AD71F9"/>
    <w:rsid w:val="00AF218F"/>
    <w:rsid w:val="00AF2709"/>
    <w:rsid w:val="00B20340"/>
    <w:rsid w:val="00B4119A"/>
    <w:rsid w:val="00B42D5F"/>
    <w:rsid w:val="00B86524"/>
    <w:rsid w:val="00B96362"/>
    <w:rsid w:val="00BB1A2A"/>
    <w:rsid w:val="00BC1364"/>
    <w:rsid w:val="00BD1D43"/>
    <w:rsid w:val="00BE07EC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D04D1D"/>
    <w:rsid w:val="00D05F17"/>
    <w:rsid w:val="00D25BC2"/>
    <w:rsid w:val="00D64405"/>
    <w:rsid w:val="00DA296F"/>
    <w:rsid w:val="00E23D42"/>
    <w:rsid w:val="00E26444"/>
    <w:rsid w:val="00E47C8B"/>
    <w:rsid w:val="00E81B08"/>
    <w:rsid w:val="00EA10B1"/>
    <w:rsid w:val="00EA3CBF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362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4</TotalTime>
  <Pages>4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2021-07-12T08:38:00Z</cp:lastPrinted>
  <dcterms:created xsi:type="dcterms:W3CDTF">2021-07-12T08:42:00Z</dcterms:created>
  <dcterms:modified xsi:type="dcterms:W3CDTF">2021-07-12T08:42:00Z</dcterms:modified>
</cp:coreProperties>
</file>